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5EE2" w14:textId="2967F874" w:rsidR="00BF0D00" w:rsidRPr="00654949" w:rsidRDefault="00654949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color w:val="000000" w:themeColor="text1"/>
          <w:sz w:val="22"/>
          <w:szCs w:val="22"/>
        </w:rPr>
      </w:pP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Reference:</w:t>
      </w:r>
      <w:r w:rsidRPr="00654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example, </w:t>
      </w:r>
      <w:proofErr w:type="gramStart"/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>your</w:t>
      </w:r>
      <w:proofErr w:type="gramEnd"/>
      <w:r w:rsidRPr="0065494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named customer contact, purchase order number </w:t>
      </w:r>
    </w:p>
    <w:p w14:paraId="7893B9AC" w14:textId="77777777" w:rsidR="00BF0D00" w:rsidRPr="00654949" w:rsidRDefault="00BF0D00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color w:val="000000" w:themeColor="text1"/>
          <w:sz w:val="22"/>
          <w:szCs w:val="22"/>
        </w:rPr>
      </w:pPr>
    </w:p>
    <w:p w14:paraId="5646F6D1" w14:textId="4FB69F7B" w:rsidR="00BF0D00" w:rsidRPr="00654949" w:rsidRDefault="00A07BC8" w:rsidP="00BF0D00">
      <w:pPr>
        <w:pStyle w:val="HeaderTableHeading"/>
        <w:tabs>
          <w:tab w:val="left" w:pos="2592"/>
        </w:tabs>
        <w:ind w:left="72"/>
        <w:rPr>
          <w:rFonts w:ascii="Arial" w:hAnsi="Arial" w:cs="Arial"/>
          <w:b/>
          <w:color w:val="000000" w:themeColor="text1"/>
          <w:sz w:val="22"/>
          <w:szCs w:val="22"/>
        </w:rPr>
      </w:pP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Bill to:</w:t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F0D00"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F0D00"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35A75E58" w14:textId="77777777" w:rsidR="00654949" w:rsidRPr="00C73E6D" w:rsidRDefault="00A07BC8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Your customer’s </w:t>
      </w:r>
      <w:r w:rsidR="00654949"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business </w:t>
      </w: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>name</w:t>
      </w:r>
    </w:p>
    <w:p w14:paraId="77823283" w14:textId="77777777" w:rsidR="00033A81" w:rsidRDefault="00654949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>Your customer's business address</w:t>
      </w:r>
    </w:p>
    <w:p w14:paraId="0F14E7AC" w14:textId="77777777" w:rsidR="00033A81" w:rsidRDefault="00033A81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00871C6" w14:textId="6584CD37" w:rsidR="00033A81" w:rsidRPr="00654949" w:rsidRDefault="00033A81" w:rsidP="00033A81">
      <w:pPr>
        <w:pStyle w:val="HeaderTableHeading"/>
        <w:tabs>
          <w:tab w:val="left" w:pos="2592"/>
        </w:tabs>
        <w:ind w:left="72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Deliver to</w:t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7F2F714" w14:textId="49AC39A1" w:rsidR="00033A81" w:rsidRDefault="00033A81" w:rsidP="00033A81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Shipping or delivery address, if relevant</w:t>
      </w:r>
    </w:p>
    <w:p w14:paraId="70C8C5BF" w14:textId="77777777" w:rsidR="00033A81" w:rsidRDefault="00033A81" w:rsidP="00033A81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1571EAE" w14:textId="24F3692D" w:rsidR="00033A81" w:rsidRPr="00654949" w:rsidRDefault="00033A81" w:rsidP="00033A81">
      <w:pPr>
        <w:pStyle w:val="HeaderTableHeading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Supply date</w:t>
      </w:r>
      <w:r w:rsidRPr="006549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22807D4" w14:textId="670D4616" w:rsidR="00953835" w:rsidRDefault="00A07BC8" w:rsidP="00033A81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54949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tbl>
      <w:tblPr>
        <w:tblStyle w:val="InvoiceTable"/>
        <w:tblW w:w="4987" w:type="pct"/>
        <w:tblLook w:val="04A0" w:firstRow="1" w:lastRow="0" w:firstColumn="1" w:lastColumn="0" w:noHBand="0" w:noVBand="1"/>
      </w:tblPr>
      <w:tblGrid>
        <w:gridCol w:w="1277"/>
        <w:gridCol w:w="4960"/>
        <w:gridCol w:w="1843"/>
        <w:gridCol w:w="1134"/>
        <w:gridCol w:w="1702"/>
      </w:tblGrid>
      <w:tr w:rsidR="006E566E" w:rsidRPr="00C006AD" w14:paraId="762F7B34" w14:textId="77777777" w:rsidTr="00F2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6EF5E75B" w14:textId="77777777" w:rsidR="00C006AD" w:rsidRPr="006E566E" w:rsidRDefault="00C006AD" w:rsidP="006E566E">
            <w:pPr>
              <w:pStyle w:val="TableHeadingCenter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>Quantity</w:t>
            </w:r>
          </w:p>
        </w:tc>
        <w:tc>
          <w:tcPr>
            <w:tcW w:w="4960" w:type="dxa"/>
          </w:tcPr>
          <w:p w14:paraId="67662232" w14:textId="7FC1BAFA" w:rsidR="00C006AD" w:rsidRPr="006E566E" w:rsidRDefault="00C006AD" w:rsidP="006E566E">
            <w:pPr>
              <w:pStyle w:val="TableHeadingCenter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>Item and description</w:t>
            </w:r>
          </w:p>
        </w:tc>
        <w:tc>
          <w:tcPr>
            <w:tcW w:w="1843" w:type="dxa"/>
          </w:tcPr>
          <w:p w14:paraId="543AB706" w14:textId="13DEEF59" w:rsidR="00C006AD" w:rsidRPr="006E566E" w:rsidRDefault="00C006AD" w:rsidP="00033A81">
            <w:pPr>
              <w:pStyle w:val="TableHeadingCenter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>Unit price</w:t>
            </w:r>
          </w:p>
        </w:tc>
        <w:tc>
          <w:tcPr>
            <w:tcW w:w="1134" w:type="dxa"/>
          </w:tcPr>
          <w:p w14:paraId="6B8C395E" w14:textId="0914930B" w:rsidR="00C006AD" w:rsidRPr="006E566E" w:rsidRDefault="00F27587" w:rsidP="00033A81">
            <w:pPr>
              <w:pStyle w:val="TableHeadingCenter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VAT rate</w:t>
            </w:r>
          </w:p>
        </w:tc>
        <w:tc>
          <w:tcPr>
            <w:tcW w:w="1702" w:type="dxa"/>
          </w:tcPr>
          <w:p w14:paraId="7D81C354" w14:textId="7F166E0D" w:rsidR="00C006AD" w:rsidRPr="006E566E" w:rsidRDefault="00C006AD" w:rsidP="00033A81">
            <w:pPr>
              <w:pStyle w:val="TableHeading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Total before </w:t>
            </w:r>
            <w:r w:rsidR="006E566E"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>tax</w:t>
            </w:r>
          </w:p>
        </w:tc>
      </w:tr>
      <w:tr w:rsidR="006E566E" w:rsidRPr="00C006AD" w14:paraId="0EE9CAE9" w14:textId="77777777" w:rsidTr="00F27587">
        <w:tc>
          <w:tcPr>
            <w:tcW w:w="1277" w:type="dxa"/>
          </w:tcPr>
          <w:p w14:paraId="16966651" w14:textId="0CE95AD3" w:rsidR="00C006AD" w:rsidRPr="00033A81" w:rsidRDefault="006E566E" w:rsidP="006E566E">
            <w:pPr>
              <w:pStyle w:val="TableTextCenter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25</w:t>
            </w:r>
          </w:p>
        </w:tc>
        <w:tc>
          <w:tcPr>
            <w:tcW w:w="4960" w:type="dxa"/>
          </w:tcPr>
          <w:p w14:paraId="016BCE75" w14:textId="5B382F75" w:rsidR="00C006AD" w:rsidRPr="00033A81" w:rsidRDefault="006E566E" w:rsidP="006E566E">
            <w:pPr>
              <w:pStyle w:val="TableTex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Women's baseball hats, navy blue</w:t>
            </w:r>
          </w:p>
        </w:tc>
        <w:tc>
          <w:tcPr>
            <w:tcW w:w="1843" w:type="dxa"/>
          </w:tcPr>
          <w:p w14:paraId="1FDC126E" w14:textId="6D6AA67F" w:rsidR="00C006AD" w:rsidRPr="00033A81" w:rsidRDefault="006E566E" w:rsidP="006E566E">
            <w:pPr>
              <w:pStyle w:val="TableTextCenter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£3.00</w:t>
            </w:r>
          </w:p>
        </w:tc>
        <w:tc>
          <w:tcPr>
            <w:tcW w:w="1134" w:type="dxa"/>
          </w:tcPr>
          <w:p w14:paraId="58BBDB14" w14:textId="0F05F5F6" w:rsidR="00C006AD" w:rsidRPr="00033A81" w:rsidRDefault="00F27587" w:rsidP="006E566E">
            <w:pPr>
              <w:pStyle w:val="TableTextCenter"/>
              <w:jc w:val="lef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="006E566E"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20%</w:t>
            </w:r>
          </w:p>
        </w:tc>
        <w:tc>
          <w:tcPr>
            <w:tcW w:w="1702" w:type="dxa"/>
          </w:tcPr>
          <w:p w14:paraId="39D080CB" w14:textId="36063BA0" w:rsidR="00C006AD" w:rsidRPr="00033A81" w:rsidRDefault="006E566E" w:rsidP="006E566E">
            <w:pPr>
              <w:pStyle w:val="TableTextRigh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£75.00</w:t>
            </w:r>
          </w:p>
        </w:tc>
      </w:tr>
      <w:tr w:rsidR="006E566E" w:rsidRPr="00C006AD" w14:paraId="596FA240" w14:textId="77777777" w:rsidTr="00F27587">
        <w:tc>
          <w:tcPr>
            <w:tcW w:w="1277" w:type="dxa"/>
          </w:tcPr>
          <w:p w14:paraId="3A19F3FC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60" w:type="dxa"/>
          </w:tcPr>
          <w:p w14:paraId="0FE785EE" w14:textId="77777777" w:rsidR="00C006AD" w:rsidRPr="00C006AD" w:rsidRDefault="00C006AD" w:rsidP="006E566E">
            <w:pPr>
              <w:pStyle w:val="Table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4009B35C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32973A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2" w:type="dxa"/>
          </w:tcPr>
          <w:p w14:paraId="62E07EDC" w14:textId="77777777" w:rsidR="00C006AD" w:rsidRPr="00C006AD" w:rsidRDefault="00C006AD" w:rsidP="006E566E">
            <w:pPr>
              <w:pStyle w:val="TableText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E566E" w:rsidRPr="00C006AD" w14:paraId="48FF5EA3" w14:textId="77777777" w:rsidTr="00F27587">
        <w:tc>
          <w:tcPr>
            <w:tcW w:w="1277" w:type="dxa"/>
          </w:tcPr>
          <w:p w14:paraId="2AB05368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60" w:type="dxa"/>
          </w:tcPr>
          <w:p w14:paraId="4B6066CC" w14:textId="77777777" w:rsidR="00C006AD" w:rsidRPr="00C006AD" w:rsidRDefault="00C006AD" w:rsidP="006E566E">
            <w:pPr>
              <w:pStyle w:val="Table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4C54718E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E953F6F" w14:textId="77777777" w:rsidR="00C006AD" w:rsidRPr="00C006AD" w:rsidRDefault="00C006AD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2" w:type="dxa"/>
          </w:tcPr>
          <w:p w14:paraId="1EAF5FEA" w14:textId="77777777" w:rsidR="00C006AD" w:rsidRPr="00C006AD" w:rsidRDefault="00C006AD" w:rsidP="006E566E">
            <w:pPr>
              <w:pStyle w:val="TableText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E566E" w:rsidRPr="00C006AD" w14:paraId="50F4A5DB" w14:textId="77777777" w:rsidTr="00F27587">
        <w:tc>
          <w:tcPr>
            <w:tcW w:w="1277" w:type="dxa"/>
          </w:tcPr>
          <w:p w14:paraId="39678DE7" w14:textId="77777777" w:rsidR="006E566E" w:rsidRPr="00C006AD" w:rsidRDefault="006E566E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60" w:type="dxa"/>
          </w:tcPr>
          <w:p w14:paraId="54BB9A94" w14:textId="77777777" w:rsidR="006E566E" w:rsidRPr="00C006AD" w:rsidRDefault="006E566E" w:rsidP="006E566E">
            <w:pPr>
              <w:pStyle w:val="TableTex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3C25FA6E" w14:textId="77777777" w:rsidR="006E566E" w:rsidRPr="00C006AD" w:rsidRDefault="006E566E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8051F90" w14:textId="77777777" w:rsidR="006E566E" w:rsidRPr="00C006AD" w:rsidRDefault="006E566E" w:rsidP="006E566E">
            <w:pPr>
              <w:pStyle w:val="TableTextCenter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2" w:type="dxa"/>
          </w:tcPr>
          <w:p w14:paraId="17988360" w14:textId="77777777" w:rsidR="006E566E" w:rsidRPr="00C006AD" w:rsidRDefault="006E566E" w:rsidP="006E566E">
            <w:pPr>
              <w:pStyle w:val="TableTextRigh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5D612A7" w14:textId="7911F3F1" w:rsidR="00C006AD" w:rsidRDefault="00C006AD" w:rsidP="00953835">
      <w:pPr>
        <w:pStyle w:val="TableHeadingSmall"/>
        <w:tabs>
          <w:tab w:val="left" w:pos="2592"/>
        </w:tabs>
        <w:ind w:left="7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InvoiceTable"/>
        <w:tblW w:w="1813" w:type="pct"/>
        <w:jc w:val="right"/>
        <w:tblInd w:w="0" w:type="dxa"/>
        <w:tblLook w:val="04E0" w:firstRow="1" w:lastRow="1" w:firstColumn="1" w:lastColumn="0" w:noHBand="0" w:noVBand="1"/>
      </w:tblPr>
      <w:tblGrid>
        <w:gridCol w:w="2452"/>
        <w:gridCol w:w="1516"/>
      </w:tblGrid>
      <w:tr w:rsidR="006E566E" w:rsidRPr="00C006AD" w14:paraId="6B7771D8" w14:textId="77777777" w:rsidTr="006E5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452" w:type="dxa"/>
            <w:vAlign w:val="center"/>
          </w:tcPr>
          <w:p w14:paraId="2817116B" w14:textId="77777777" w:rsidR="006E566E" w:rsidRPr="00C006AD" w:rsidRDefault="006E566E" w:rsidP="006E566E">
            <w:pPr>
              <w:pStyle w:val="TableHeadingRight"/>
              <w:rPr>
                <w:rFonts w:ascii="Arial" w:hAnsi="Arial" w:cs="Arial"/>
                <w:color w:val="000000" w:themeColor="text1"/>
                <w:sz w:val="20"/>
              </w:rPr>
            </w:pPr>
            <w:r w:rsidRPr="00C006AD">
              <w:rPr>
                <w:rFonts w:ascii="Arial" w:hAnsi="Arial" w:cs="Arial"/>
                <w:color w:val="000000" w:themeColor="text1"/>
                <w:sz w:val="20"/>
              </w:rPr>
              <w:t>Subtotal:</w:t>
            </w:r>
          </w:p>
        </w:tc>
        <w:tc>
          <w:tcPr>
            <w:tcW w:w="1516" w:type="dxa"/>
            <w:vAlign w:val="center"/>
          </w:tcPr>
          <w:p w14:paraId="1803F916" w14:textId="795D63A1" w:rsidR="006E566E" w:rsidRPr="00033A81" w:rsidRDefault="006E566E" w:rsidP="006E566E">
            <w:pPr>
              <w:pStyle w:val="TableTextRigh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£75.00</w:t>
            </w:r>
          </w:p>
        </w:tc>
      </w:tr>
      <w:tr w:rsidR="006E566E" w:rsidRPr="00C006AD" w14:paraId="6DFC2AB7" w14:textId="77777777" w:rsidTr="006E566E">
        <w:trPr>
          <w:jc w:val="right"/>
        </w:trPr>
        <w:tc>
          <w:tcPr>
            <w:tcW w:w="2452" w:type="dxa"/>
            <w:vAlign w:val="center"/>
          </w:tcPr>
          <w:p w14:paraId="605755CA" w14:textId="127C5621" w:rsidR="006E566E" w:rsidRPr="00C006AD" w:rsidRDefault="00F27587" w:rsidP="006E566E">
            <w:pPr>
              <w:pStyle w:val="TableHeading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VAT:</w:t>
            </w:r>
          </w:p>
        </w:tc>
        <w:tc>
          <w:tcPr>
            <w:tcW w:w="1516" w:type="dxa"/>
            <w:vAlign w:val="center"/>
          </w:tcPr>
          <w:p w14:paraId="11831CFF" w14:textId="150704E1" w:rsidR="006E566E" w:rsidRPr="00033A81" w:rsidRDefault="006E566E" w:rsidP="006E566E">
            <w:pPr>
              <w:pStyle w:val="TableTextRigh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proofErr w:type="spellStart"/>
            <w:proofErr w:type="gramStart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£15.00 </w:t>
            </w:r>
          </w:p>
        </w:tc>
      </w:tr>
      <w:tr w:rsidR="006E566E" w:rsidRPr="00C006AD" w14:paraId="0E4459E0" w14:textId="77777777" w:rsidTr="006E566E">
        <w:trPr>
          <w:jc w:val="right"/>
        </w:trPr>
        <w:tc>
          <w:tcPr>
            <w:tcW w:w="2452" w:type="dxa"/>
            <w:vAlign w:val="center"/>
          </w:tcPr>
          <w:p w14:paraId="7DFFA4A4" w14:textId="77777777" w:rsidR="006E566E" w:rsidRPr="00C006AD" w:rsidRDefault="006E566E" w:rsidP="006E566E">
            <w:pPr>
              <w:pStyle w:val="TableHeadingRight"/>
              <w:rPr>
                <w:rFonts w:ascii="Arial" w:hAnsi="Arial" w:cs="Arial"/>
                <w:color w:val="000000" w:themeColor="text1"/>
                <w:sz w:val="20"/>
              </w:rPr>
            </w:pPr>
            <w:r w:rsidRPr="00C006AD">
              <w:rPr>
                <w:rFonts w:ascii="Arial" w:hAnsi="Arial" w:cs="Arial"/>
                <w:color w:val="000000" w:themeColor="text1"/>
                <w:sz w:val="20"/>
              </w:rPr>
              <w:t>Shipping: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535C12A6" w14:textId="6175D7E1" w:rsidR="006E566E" w:rsidRPr="00033A81" w:rsidRDefault="006E566E" w:rsidP="006E566E">
            <w:pPr>
              <w:pStyle w:val="TableTextRight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033A81">
              <w:rPr>
                <w:rFonts w:ascii="Arial" w:hAnsi="Arial" w:cs="Arial"/>
                <w:color w:val="808080" w:themeColor="background1" w:themeShade="80"/>
                <w:sz w:val="20"/>
              </w:rPr>
              <w:t>Free</w:t>
            </w:r>
          </w:p>
        </w:tc>
      </w:tr>
      <w:tr w:rsidR="006E566E" w:rsidRPr="00C006AD" w14:paraId="15B15334" w14:textId="77777777" w:rsidTr="006E56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14:paraId="6F38AB9B" w14:textId="0C7CA969" w:rsidR="006E566E" w:rsidRPr="006E566E" w:rsidRDefault="006E566E" w:rsidP="006E566E">
            <w:pPr>
              <w:pStyle w:val="TableHeading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E566E">
              <w:rPr>
                <w:rFonts w:ascii="Arial" w:hAnsi="Arial" w:cs="Arial"/>
                <w:b/>
                <w:color w:val="000000" w:themeColor="text1"/>
                <w:sz w:val="20"/>
              </w:rPr>
              <w:t>TOTAL DUE: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5337" w14:textId="0CE5202A" w:rsidR="006E566E" w:rsidRPr="00033A81" w:rsidRDefault="006E566E" w:rsidP="006E566E">
            <w:pPr>
              <w:pStyle w:val="TableTextRight"/>
              <w:rPr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033A81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£90.00</w:t>
            </w:r>
          </w:p>
        </w:tc>
      </w:tr>
    </w:tbl>
    <w:p w14:paraId="713A9732" w14:textId="1B536195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Payment</w:t>
      </w:r>
    </w:p>
    <w:p w14:paraId="37A04A69" w14:textId="6F1DC6E4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 w:rsidRPr="00C73E6D">
        <w:rPr>
          <w:rFonts w:ascii="Arial" w:hAnsi="Arial" w:cs="Arial"/>
          <w:b/>
          <w:color w:val="auto"/>
          <w:sz w:val="20"/>
          <w:szCs w:val="20"/>
        </w:rPr>
        <w:t xml:space="preserve">Terms: </w:t>
      </w:r>
      <w:r w:rsidRPr="00C73E6D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 example </w:t>
      </w:r>
      <w:r w:rsidRPr="00C73E6D">
        <w:rPr>
          <w:rFonts w:ascii="Arial" w:hAnsi="Arial" w:cs="Arial"/>
          <w:b/>
          <w:color w:val="808080" w:themeColor="background1" w:themeShade="80"/>
          <w:sz w:val="20"/>
          <w:szCs w:val="20"/>
        </w:rPr>
        <w:t>within 30 days</w:t>
      </w:r>
    </w:p>
    <w:p w14:paraId="64641C1A" w14:textId="0D2611AD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 name:</w:t>
      </w:r>
    </w:p>
    <w:p w14:paraId="6F96F446" w14:textId="50E73419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Account number:</w:t>
      </w:r>
    </w:p>
    <w:p w14:paraId="0880D139" w14:textId="6C0360C3" w:rsidR="00C73E6D" w:rsidRDefault="00C73E6D" w:rsidP="00C73E6D">
      <w:pPr>
        <w:pStyle w:val="Header-Righ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Sort code:</w:t>
      </w:r>
    </w:p>
    <w:p w14:paraId="07C2EBDF" w14:textId="77777777" w:rsidR="00C73E6D" w:rsidRDefault="00C73E6D" w:rsidP="00C73E6D">
      <w:pPr>
        <w:pStyle w:val="Header-Right"/>
        <w:rPr>
          <w:rFonts w:ascii="Arial" w:hAnsi="Arial" w:cs="Arial"/>
          <w:b/>
          <w:color w:val="auto"/>
          <w:szCs w:val="20"/>
          <w:lang w:val="en-GB"/>
        </w:rPr>
      </w:pPr>
    </w:p>
    <w:p w14:paraId="58BB59A3" w14:textId="056894E5" w:rsidR="00AD20E0" w:rsidRPr="00C73E6D" w:rsidRDefault="00C73E6D" w:rsidP="00C73E6D">
      <w:pPr>
        <w:pStyle w:val="Header-Right"/>
        <w:rPr>
          <w:rFonts w:ascii="Arial" w:hAnsi="Arial" w:cs="Arial"/>
          <w:color w:val="000000" w:themeColor="text1"/>
          <w:sz w:val="24"/>
          <w:szCs w:val="24"/>
        </w:rPr>
      </w:pPr>
      <w:r w:rsidRPr="00C73E6D">
        <w:rPr>
          <w:rFonts w:ascii="Arial" w:hAnsi="Arial" w:cs="Arial"/>
          <w:b/>
          <w:color w:val="auto"/>
          <w:szCs w:val="20"/>
          <w:lang w:val="en-GB"/>
        </w:rPr>
        <w:t>We will exercise our statutory right to claim interest (at 8% over the Bank of England base rate) and compensation for debt recovery costs under the Late Payment legislation if we are not paid according to our agreed terms.</w:t>
      </w:r>
    </w:p>
    <w:sectPr w:rsidR="00AD20E0" w:rsidRPr="00C73E6D" w:rsidSect="00AD20E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78C8" w14:textId="77777777" w:rsidR="00F27587" w:rsidRDefault="00F27587">
      <w:r>
        <w:separator/>
      </w:r>
    </w:p>
  </w:endnote>
  <w:endnote w:type="continuationSeparator" w:id="0">
    <w:p w14:paraId="104D6B55" w14:textId="77777777" w:rsidR="00F27587" w:rsidRDefault="00F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A9ED4" w14:textId="77777777" w:rsidR="00F27587" w:rsidRDefault="00F27587">
      <w:r>
        <w:separator/>
      </w:r>
    </w:p>
  </w:footnote>
  <w:footnote w:type="continuationSeparator" w:id="0">
    <w:p w14:paraId="595EB7D2" w14:textId="77777777" w:rsidR="00F27587" w:rsidRDefault="00F275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F27587" w:rsidRPr="00654949" w14:paraId="11B43996" w14:textId="77777777">
      <w:tc>
        <w:tcPr>
          <w:tcW w:w="11016" w:type="dxa"/>
        </w:tcPr>
        <w:p w14:paraId="4E79A31E" w14:textId="77777777" w:rsidR="00F27587" w:rsidRPr="00654949" w:rsidRDefault="00F27587">
          <w:pPr>
            <w:pStyle w:val="NoSpaceBetween"/>
            <w:rPr>
              <w:rFonts w:ascii="Arial" w:hAnsi="Arial" w:cs="Arial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F27587" w:rsidRPr="00654949" w14:paraId="0D34CD6D" w14:textId="77777777">
            <w:tc>
              <w:tcPr>
                <w:tcW w:w="10771" w:type="dxa"/>
              </w:tcPr>
              <w:p w14:paraId="2B73845A" w14:textId="77777777" w:rsidR="00F27587" w:rsidRPr="00654949" w:rsidRDefault="00F27587">
                <w:pPr>
                  <w:pStyle w:val="NoSpaceBetween"/>
                  <w:rPr>
                    <w:rFonts w:ascii="Arial" w:hAnsi="Arial" w:cs="Arial"/>
                  </w:rPr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F27587" w:rsidRPr="00654949" w14:paraId="278C3105" w14:textId="77777777">
                  <w:tc>
                    <w:tcPr>
                      <w:tcW w:w="2967" w:type="pct"/>
                    </w:tcPr>
                    <w:p w14:paraId="78EDF606" w14:textId="77777777" w:rsidR="00F27587" w:rsidRDefault="00F27587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565CAA" w14:textId="77777777" w:rsidR="00F27587" w:rsidRDefault="00F27587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 w:rsidRPr="00654949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Invoice</w:t>
                      </w:r>
                    </w:p>
                    <w:p w14:paraId="08E020BD" w14:textId="77777777" w:rsidR="00F27587" w:rsidRDefault="00F27587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Invoice no.</w:t>
                      </w:r>
                    </w:p>
                    <w:p w14:paraId="57321378" w14:textId="19549F8B" w:rsidR="00F27587" w:rsidRPr="00654949" w:rsidRDefault="00F27587" w:rsidP="00654949">
                      <w:pPr>
                        <w:pStyle w:val="Header-Left"/>
                        <w:tabs>
                          <w:tab w:val="left" w:pos="1200"/>
                        </w:tabs>
                        <w:rPr>
                          <w:rFonts w:ascii="Arial" w:hAnsi="Arial" w:cs="Arial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Invoice date</w:t>
                      </w:r>
                    </w:p>
                  </w:tc>
                  <w:tc>
                    <w:tcPr>
                      <w:tcW w:w="2033" w:type="pct"/>
                    </w:tcPr>
                    <w:p w14:paraId="3721D2EA" w14:textId="0C0E9521" w:rsidR="00F27587" w:rsidRPr="00654949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Insert your logo</w:t>
                      </w:r>
                    </w:p>
                    <w:p w14:paraId="0B95EC3A" w14:textId="77777777" w:rsidR="00F27587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6A3CB9" w14:textId="4DBEB971" w:rsidR="00F27587" w:rsidRPr="00654949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4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Your company name</w:t>
                      </w:r>
                    </w:p>
                    <w:p w14:paraId="75B64C39" w14:textId="77777777" w:rsidR="00F27587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b</w:t>
                      </w: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t>usiness address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 1</w:t>
                      </w:r>
                    </w:p>
                    <w:p w14:paraId="29B5D3D2" w14:textId="77777777" w:rsidR="00F27587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 line 2</w:t>
                      </w:r>
                    </w:p>
                    <w:p w14:paraId="03C48A3B" w14:textId="473C2A59" w:rsidR="00F27587" w:rsidRPr="00654949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Postcode</w:t>
                      </w: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050A31F1" w14:textId="77777777" w:rsidR="00F27587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4949">
                        <w:rPr>
                          <w:rFonts w:ascii="Arial" w:hAnsi="Arial" w:cs="Arial"/>
                          <w:sz w:val="20"/>
                          <w:szCs w:val="20"/>
                        </w:rPr>
                        <w:t>Your business phone number</w:t>
                      </w:r>
                    </w:p>
                    <w:p w14:paraId="665E77A3" w14:textId="732AAD02" w:rsidR="00F27587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business email</w:t>
                      </w:r>
                    </w:p>
                    <w:p w14:paraId="25F79E9A" w14:textId="4A32EF86" w:rsidR="00F27587" w:rsidRPr="00654949" w:rsidRDefault="00F27587" w:rsidP="00654949">
                      <w:pPr>
                        <w:pStyle w:val="Header-Right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t>Company registration number:</w:t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VAT registration no: [delete if you don't have one]</w:t>
                      </w:r>
                      <w:r w:rsidRPr="00654949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</w:r>
                    </w:p>
                  </w:tc>
                </w:tr>
              </w:tbl>
              <w:p w14:paraId="484153B3" w14:textId="3F8BDC48" w:rsidR="00F27587" w:rsidRPr="00654949" w:rsidRDefault="00F27587">
                <w:pPr>
                  <w:pStyle w:val="NoSpaceBetween"/>
                  <w:rPr>
                    <w:rFonts w:ascii="Arial" w:hAnsi="Arial" w:cs="Arial"/>
                  </w:rPr>
                </w:pPr>
              </w:p>
            </w:tc>
          </w:tr>
        </w:tbl>
        <w:p w14:paraId="3DB98871" w14:textId="77777777" w:rsidR="00F27587" w:rsidRPr="00654949" w:rsidRDefault="00F27587">
          <w:pPr>
            <w:pStyle w:val="NoSpaceBetween"/>
            <w:rPr>
              <w:rFonts w:ascii="Arial" w:hAnsi="Arial" w:cs="Arial"/>
            </w:rPr>
          </w:pPr>
        </w:p>
      </w:tc>
    </w:tr>
  </w:tbl>
  <w:p w14:paraId="4A11DD7F" w14:textId="77777777" w:rsidR="00F27587" w:rsidRPr="00654949" w:rsidRDefault="00F2758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C7B8A"/>
    <w:rsid w:val="00013F4F"/>
    <w:rsid w:val="00033A81"/>
    <w:rsid w:val="00087207"/>
    <w:rsid w:val="000B1E26"/>
    <w:rsid w:val="000B4286"/>
    <w:rsid w:val="000D1CC8"/>
    <w:rsid w:val="001A2856"/>
    <w:rsid w:val="00275CD5"/>
    <w:rsid w:val="003603A3"/>
    <w:rsid w:val="003A4DE8"/>
    <w:rsid w:val="00431200"/>
    <w:rsid w:val="004A546C"/>
    <w:rsid w:val="004C34A3"/>
    <w:rsid w:val="00504F0C"/>
    <w:rsid w:val="00527B6E"/>
    <w:rsid w:val="005C5148"/>
    <w:rsid w:val="005C7B8A"/>
    <w:rsid w:val="006244E3"/>
    <w:rsid w:val="00654949"/>
    <w:rsid w:val="0069434D"/>
    <w:rsid w:val="006C360E"/>
    <w:rsid w:val="006E566E"/>
    <w:rsid w:val="006E5AF4"/>
    <w:rsid w:val="00790E39"/>
    <w:rsid w:val="00840C62"/>
    <w:rsid w:val="008A31B5"/>
    <w:rsid w:val="009322D0"/>
    <w:rsid w:val="00953835"/>
    <w:rsid w:val="009612D0"/>
    <w:rsid w:val="009D600B"/>
    <w:rsid w:val="00A07BC8"/>
    <w:rsid w:val="00A7685E"/>
    <w:rsid w:val="00AA5211"/>
    <w:rsid w:val="00AD20E0"/>
    <w:rsid w:val="00B853A9"/>
    <w:rsid w:val="00B91EC0"/>
    <w:rsid w:val="00BF0D00"/>
    <w:rsid w:val="00C006AD"/>
    <w:rsid w:val="00C73E6D"/>
    <w:rsid w:val="00D57FFE"/>
    <w:rsid w:val="00DB61CF"/>
    <w:rsid w:val="00F27587"/>
    <w:rsid w:val="00F407C2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2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7B8A"/>
    <w:rPr>
      <w:color w:val="524A82" w:themeColor="hyperlink"/>
      <w:u w:val="single"/>
    </w:rPr>
  </w:style>
  <w:style w:type="table" w:customStyle="1" w:styleId="TotalsTable">
    <w:name w:val="Totals Table"/>
    <w:basedOn w:val="TableNormal"/>
    <w:rsid w:val="00013F4F"/>
    <w:tblPr>
      <w:jc w:val="right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7B8A"/>
    <w:rPr>
      <w:color w:val="524A82" w:themeColor="hyperlink"/>
      <w:u w:val="single"/>
    </w:rPr>
  </w:style>
  <w:style w:type="table" w:customStyle="1" w:styleId="TotalsTable">
    <w:name w:val="Totals Table"/>
    <w:basedOn w:val="TableNormal"/>
    <w:rsid w:val="00013F4F"/>
    <w:tblPr>
      <w:jc w:val="right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20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Stone</dc:creator>
  <cp:keywords/>
  <dc:description/>
  <cp:lastModifiedBy>Lil Boyce</cp:lastModifiedBy>
  <cp:revision>4</cp:revision>
  <dcterms:created xsi:type="dcterms:W3CDTF">2017-11-14T16:26:00Z</dcterms:created>
  <dcterms:modified xsi:type="dcterms:W3CDTF">2017-11-14T16:51:00Z</dcterms:modified>
  <cp:category/>
</cp:coreProperties>
</file>