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B5EE2" w14:textId="2967F874" w:rsidR="00BF0D00" w:rsidRPr="00654949" w:rsidRDefault="00654949" w:rsidP="00BF0D00">
      <w:pPr>
        <w:pStyle w:val="HeaderTableHeading"/>
        <w:tabs>
          <w:tab w:val="left" w:pos="2592"/>
        </w:tabs>
        <w:ind w:left="72"/>
        <w:rPr>
          <w:rFonts w:ascii="Arial" w:hAnsi="Arial" w:cs="Arial"/>
          <w:color w:val="000000" w:themeColor="text1"/>
          <w:sz w:val="22"/>
          <w:szCs w:val="22"/>
        </w:rPr>
      </w:pPr>
      <w:r w:rsidRPr="00654949">
        <w:rPr>
          <w:rFonts w:ascii="Arial" w:hAnsi="Arial" w:cs="Arial"/>
          <w:b/>
          <w:color w:val="000000" w:themeColor="text1"/>
          <w:sz w:val="22"/>
          <w:szCs w:val="22"/>
        </w:rPr>
        <w:t>Reference:</w:t>
      </w:r>
      <w:r w:rsidRPr="0065494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54949">
        <w:rPr>
          <w:rFonts w:ascii="Arial" w:hAnsi="Arial" w:cs="Arial"/>
          <w:color w:val="808080" w:themeColor="background1" w:themeShade="80"/>
          <w:sz w:val="22"/>
          <w:szCs w:val="22"/>
        </w:rPr>
        <w:t xml:space="preserve">for example, </w:t>
      </w:r>
      <w:proofErr w:type="gramStart"/>
      <w:r w:rsidRPr="00654949">
        <w:rPr>
          <w:rFonts w:ascii="Arial" w:hAnsi="Arial" w:cs="Arial"/>
          <w:color w:val="808080" w:themeColor="background1" w:themeShade="80"/>
          <w:sz w:val="22"/>
          <w:szCs w:val="22"/>
        </w:rPr>
        <w:t>your</w:t>
      </w:r>
      <w:proofErr w:type="gramEnd"/>
      <w:r w:rsidRPr="0065494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named customer contact, purchase order number </w:t>
      </w:r>
    </w:p>
    <w:p w14:paraId="7893B9AC" w14:textId="77777777" w:rsidR="00BF0D00" w:rsidRPr="00654949" w:rsidRDefault="00BF0D00" w:rsidP="00BF0D00">
      <w:pPr>
        <w:pStyle w:val="HeaderTableHeading"/>
        <w:tabs>
          <w:tab w:val="left" w:pos="2592"/>
        </w:tabs>
        <w:ind w:left="72"/>
        <w:rPr>
          <w:rFonts w:ascii="Arial" w:hAnsi="Arial" w:cs="Arial"/>
          <w:color w:val="000000" w:themeColor="text1"/>
          <w:sz w:val="22"/>
          <w:szCs w:val="22"/>
        </w:rPr>
      </w:pPr>
    </w:p>
    <w:p w14:paraId="5646F6D1" w14:textId="4FB69F7B" w:rsidR="00BF0D00" w:rsidRPr="00654949" w:rsidRDefault="00A07BC8" w:rsidP="00BF0D00">
      <w:pPr>
        <w:pStyle w:val="HeaderTableHeading"/>
        <w:tabs>
          <w:tab w:val="left" w:pos="2592"/>
        </w:tabs>
        <w:ind w:left="72"/>
        <w:rPr>
          <w:rFonts w:ascii="Arial" w:hAnsi="Arial" w:cs="Arial"/>
          <w:b/>
          <w:color w:val="000000" w:themeColor="text1"/>
          <w:sz w:val="22"/>
          <w:szCs w:val="22"/>
        </w:rPr>
      </w:pPr>
      <w:r w:rsidRPr="00654949">
        <w:rPr>
          <w:rFonts w:ascii="Arial" w:hAnsi="Arial" w:cs="Arial"/>
          <w:b/>
          <w:color w:val="000000" w:themeColor="text1"/>
          <w:sz w:val="22"/>
          <w:szCs w:val="22"/>
        </w:rPr>
        <w:t>Bill to:</w:t>
      </w:r>
      <w:r w:rsidRPr="0065494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65494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65494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65494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65494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BF0D00" w:rsidRPr="0065494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BF0D00" w:rsidRPr="00654949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14:paraId="35A75E58" w14:textId="77777777" w:rsidR="00654949" w:rsidRPr="00C73E6D" w:rsidRDefault="00A07BC8">
      <w:pPr>
        <w:pStyle w:val="TableHeadingSmall"/>
        <w:tabs>
          <w:tab w:val="left" w:pos="2592"/>
        </w:tabs>
        <w:ind w:left="72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C73E6D">
        <w:rPr>
          <w:rFonts w:ascii="Arial" w:hAnsi="Arial" w:cs="Arial"/>
          <w:color w:val="808080" w:themeColor="background1" w:themeShade="80"/>
          <w:sz w:val="20"/>
          <w:szCs w:val="20"/>
        </w:rPr>
        <w:t xml:space="preserve">Your customer’s </w:t>
      </w:r>
      <w:r w:rsidR="00654949" w:rsidRPr="00C73E6D">
        <w:rPr>
          <w:rFonts w:ascii="Arial" w:hAnsi="Arial" w:cs="Arial"/>
          <w:color w:val="808080" w:themeColor="background1" w:themeShade="80"/>
          <w:sz w:val="20"/>
          <w:szCs w:val="20"/>
        </w:rPr>
        <w:t xml:space="preserve">business </w:t>
      </w:r>
      <w:r w:rsidRPr="00C73E6D">
        <w:rPr>
          <w:rFonts w:ascii="Arial" w:hAnsi="Arial" w:cs="Arial"/>
          <w:color w:val="808080" w:themeColor="background1" w:themeShade="80"/>
          <w:sz w:val="20"/>
          <w:szCs w:val="20"/>
        </w:rPr>
        <w:t>name</w:t>
      </w:r>
    </w:p>
    <w:p w14:paraId="122807D4" w14:textId="77777777" w:rsidR="00953835" w:rsidRDefault="00654949">
      <w:pPr>
        <w:pStyle w:val="TableHeadingSmall"/>
        <w:tabs>
          <w:tab w:val="left" w:pos="2592"/>
        </w:tabs>
        <w:ind w:left="72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C73E6D">
        <w:rPr>
          <w:rFonts w:ascii="Arial" w:hAnsi="Arial" w:cs="Arial"/>
          <w:color w:val="808080" w:themeColor="background1" w:themeShade="80"/>
          <w:sz w:val="20"/>
          <w:szCs w:val="20"/>
        </w:rPr>
        <w:t>Your customer's business address</w:t>
      </w:r>
      <w:r w:rsidR="00A07BC8" w:rsidRPr="00654949">
        <w:rPr>
          <w:rFonts w:ascii="Arial" w:hAnsi="Arial" w:cs="Arial"/>
          <w:color w:val="808080" w:themeColor="background1" w:themeShade="80"/>
          <w:sz w:val="24"/>
          <w:szCs w:val="24"/>
        </w:rPr>
        <w:tab/>
      </w:r>
    </w:p>
    <w:p w14:paraId="326E1CCA" w14:textId="7C94B173" w:rsidR="00A07BC8" w:rsidRPr="00953835" w:rsidRDefault="00BF0D00" w:rsidP="00953835">
      <w:pPr>
        <w:pStyle w:val="TableHeadingSmall"/>
        <w:tabs>
          <w:tab w:val="left" w:pos="2592"/>
        </w:tabs>
        <w:ind w:left="72"/>
        <w:rPr>
          <w:rFonts w:ascii="Arial" w:hAnsi="Arial" w:cs="Arial"/>
          <w:color w:val="000000" w:themeColor="text1"/>
          <w:sz w:val="24"/>
          <w:szCs w:val="24"/>
        </w:rPr>
      </w:pPr>
      <w:r w:rsidRPr="00654949">
        <w:rPr>
          <w:rFonts w:ascii="Arial" w:hAnsi="Arial" w:cs="Arial"/>
          <w:color w:val="000000" w:themeColor="text1"/>
          <w:sz w:val="24"/>
          <w:szCs w:val="24"/>
        </w:rPr>
        <w:tab/>
      </w:r>
      <w:r w:rsidRPr="00654949">
        <w:rPr>
          <w:rFonts w:ascii="Arial" w:hAnsi="Arial" w:cs="Arial"/>
          <w:color w:val="000000" w:themeColor="text1"/>
          <w:sz w:val="24"/>
          <w:szCs w:val="24"/>
        </w:rPr>
        <w:tab/>
      </w:r>
      <w:r w:rsidR="00A07BC8" w:rsidRPr="00654949">
        <w:rPr>
          <w:rFonts w:ascii="Arial" w:hAnsi="Arial" w:cs="Arial"/>
          <w:color w:val="000000" w:themeColor="text1"/>
          <w:szCs w:val="22"/>
        </w:rPr>
        <w:tab/>
      </w:r>
      <w:r w:rsidR="00A07BC8" w:rsidRPr="00654949">
        <w:rPr>
          <w:rFonts w:ascii="Arial" w:hAnsi="Arial" w:cs="Arial"/>
          <w:color w:val="000000" w:themeColor="text1"/>
          <w:szCs w:val="22"/>
        </w:rPr>
        <w:tab/>
      </w:r>
    </w:p>
    <w:tbl>
      <w:tblPr>
        <w:tblStyle w:val="InvoiceTable"/>
        <w:tblpPr w:leftFromText="180" w:rightFromText="180" w:vertAnchor="text" w:horzAnchor="page" w:tblpX="939" w:tblpY="173"/>
        <w:tblW w:w="4933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773"/>
        <w:gridCol w:w="5867"/>
        <w:gridCol w:w="3157"/>
      </w:tblGrid>
      <w:tr w:rsidR="00654949" w:rsidRPr="00654949" w14:paraId="495BE88E" w14:textId="77777777" w:rsidTr="006549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1" w:type="pct"/>
          </w:tcPr>
          <w:p w14:paraId="75C51BC5" w14:textId="77777777" w:rsidR="00654949" w:rsidRPr="00AA5211" w:rsidRDefault="00654949" w:rsidP="00654949">
            <w:pPr>
              <w:tabs>
                <w:tab w:val="center" w:pos="2763"/>
                <w:tab w:val="right" w:pos="5527"/>
              </w:tabs>
              <w:spacing w:before="40" w:after="80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AA5211">
              <w:rPr>
                <w:rFonts w:ascii="Arial" w:hAnsi="Arial" w:cs="Arial"/>
                <w:b/>
                <w:color w:val="000000" w:themeColor="text1"/>
                <w:szCs w:val="20"/>
              </w:rPr>
              <w:t>Supply date</w:t>
            </w:r>
          </w:p>
        </w:tc>
        <w:tc>
          <w:tcPr>
            <w:tcW w:w="2717" w:type="pct"/>
          </w:tcPr>
          <w:p w14:paraId="25C73D78" w14:textId="77777777" w:rsidR="00654949" w:rsidRPr="00AA5211" w:rsidRDefault="00654949" w:rsidP="00654949">
            <w:pPr>
              <w:spacing w:before="60" w:after="60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AA5211">
              <w:rPr>
                <w:rFonts w:ascii="Arial" w:hAnsi="Arial" w:cs="Arial"/>
                <w:b/>
                <w:color w:val="000000" w:themeColor="text1"/>
                <w:szCs w:val="20"/>
              </w:rPr>
              <w:t>Description</w:t>
            </w:r>
          </w:p>
        </w:tc>
        <w:tc>
          <w:tcPr>
            <w:tcW w:w="1462" w:type="pct"/>
          </w:tcPr>
          <w:p w14:paraId="678DE375" w14:textId="27F744B7" w:rsidR="00654949" w:rsidRPr="00AA5211" w:rsidRDefault="00654949" w:rsidP="00654949">
            <w:pPr>
              <w:spacing w:before="60" w:after="60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AA5211">
              <w:rPr>
                <w:rFonts w:ascii="Arial" w:hAnsi="Arial" w:cs="Arial"/>
                <w:b/>
                <w:color w:val="000000" w:themeColor="text1"/>
                <w:szCs w:val="20"/>
              </w:rPr>
              <w:t>Amount due</w:t>
            </w:r>
          </w:p>
        </w:tc>
      </w:tr>
      <w:tr w:rsidR="00654949" w:rsidRPr="00654949" w14:paraId="7FF94903" w14:textId="77777777" w:rsidTr="00654949">
        <w:tc>
          <w:tcPr>
            <w:tcW w:w="821" w:type="pct"/>
          </w:tcPr>
          <w:p w14:paraId="65F55C63" w14:textId="41A034EF" w:rsidR="00654949" w:rsidRPr="00654949" w:rsidRDefault="00654949" w:rsidP="00654949">
            <w:pPr>
              <w:tabs>
                <w:tab w:val="center" w:pos="2763"/>
                <w:tab w:val="right" w:pos="5527"/>
              </w:tabs>
              <w:spacing w:before="40" w:after="80"/>
              <w:rPr>
                <w:rFonts w:ascii="Arial" w:hAnsi="Arial" w:cs="Arial"/>
                <w:color w:val="808080" w:themeColor="background1" w:themeShade="80"/>
                <w:szCs w:val="20"/>
              </w:rPr>
            </w:pPr>
            <w:proofErr w:type="spellStart"/>
            <w:proofErr w:type="gramStart"/>
            <w:r w:rsidRPr="00654949">
              <w:rPr>
                <w:rFonts w:ascii="Arial" w:hAnsi="Arial" w:cs="Arial"/>
                <w:color w:val="808080" w:themeColor="background1" w:themeShade="80"/>
                <w:szCs w:val="20"/>
              </w:rPr>
              <w:t>eg</w:t>
            </w:r>
            <w:proofErr w:type="spellEnd"/>
            <w:proofErr w:type="gramEnd"/>
            <w:r w:rsidRPr="00654949">
              <w:rPr>
                <w:rFonts w:ascii="Arial" w:hAnsi="Arial" w:cs="Arial"/>
                <w:color w:val="808080" w:themeColor="background1" w:themeShade="80"/>
                <w:szCs w:val="20"/>
              </w:rPr>
              <w:t xml:space="preserve"> 4-15 Dec 2017</w:t>
            </w:r>
          </w:p>
          <w:p w14:paraId="10E622C7" w14:textId="77777777" w:rsidR="00654949" w:rsidRPr="00654949" w:rsidRDefault="00654949" w:rsidP="00654949">
            <w:pPr>
              <w:tabs>
                <w:tab w:val="center" w:pos="2763"/>
                <w:tab w:val="right" w:pos="5527"/>
              </w:tabs>
              <w:spacing w:before="40" w:after="80"/>
              <w:rPr>
                <w:rFonts w:ascii="Arial" w:hAnsi="Arial" w:cs="Arial"/>
                <w:color w:val="808080" w:themeColor="background1" w:themeShade="80"/>
                <w:szCs w:val="20"/>
              </w:rPr>
            </w:pPr>
          </w:p>
        </w:tc>
        <w:tc>
          <w:tcPr>
            <w:tcW w:w="2717" w:type="pct"/>
          </w:tcPr>
          <w:p w14:paraId="514DEF72" w14:textId="682675C1" w:rsidR="00654949" w:rsidRPr="00654949" w:rsidRDefault="00654949" w:rsidP="00654949">
            <w:pPr>
              <w:tabs>
                <w:tab w:val="center" w:pos="2763"/>
                <w:tab w:val="right" w:pos="5527"/>
              </w:tabs>
              <w:spacing w:before="40" w:after="80"/>
              <w:rPr>
                <w:rFonts w:ascii="Arial" w:hAnsi="Arial" w:cs="Arial"/>
                <w:color w:val="808080" w:themeColor="background1" w:themeShade="80"/>
                <w:szCs w:val="20"/>
              </w:rPr>
            </w:pPr>
            <w:r w:rsidRPr="00654949">
              <w:rPr>
                <w:rFonts w:ascii="Arial" w:hAnsi="Arial" w:cs="Arial"/>
                <w:color w:val="808080" w:themeColor="background1" w:themeShade="80"/>
                <w:szCs w:val="20"/>
              </w:rPr>
              <w:t xml:space="preserve">Services supplied, for example: </w:t>
            </w:r>
            <w:r w:rsidRPr="00654949">
              <w:rPr>
                <w:rFonts w:ascii="Arial" w:hAnsi="Arial" w:cs="Arial"/>
                <w:b/>
                <w:color w:val="808080" w:themeColor="background1" w:themeShade="80"/>
                <w:szCs w:val="20"/>
              </w:rPr>
              <w:t>6 days of gardening work, including tree removal and path laying at £180/day</w:t>
            </w:r>
          </w:p>
        </w:tc>
        <w:tc>
          <w:tcPr>
            <w:tcW w:w="1462" w:type="pct"/>
          </w:tcPr>
          <w:p w14:paraId="1A8F2132" w14:textId="7971DB43" w:rsidR="00654949" w:rsidRPr="00654949" w:rsidRDefault="00654949" w:rsidP="00654949">
            <w:pPr>
              <w:spacing w:before="40" w:after="4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£ </w:t>
            </w:r>
            <w:r w:rsidRPr="00654949">
              <w:rPr>
                <w:rFonts w:ascii="Arial" w:hAnsi="Arial" w:cs="Arial"/>
                <w:color w:val="808080" w:themeColor="background1" w:themeShade="80"/>
                <w:szCs w:val="20"/>
              </w:rPr>
              <w:t>[Amount due before tax]</w:t>
            </w:r>
            <w:r w:rsidRPr="00654949">
              <w:rPr>
                <w:rFonts w:ascii="Arial" w:hAnsi="Arial" w:cs="Arial"/>
                <w:color w:val="000000" w:themeColor="text1"/>
                <w:szCs w:val="20"/>
              </w:rPr>
              <w:br/>
            </w:r>
            <w:r w:rsidRPr="00654949">
              <w:rPr>
                <w:rFonts w:ascii="Arial" w:hAnsi="Arial" w:cs="Arial"/>
                <w:color w:val="000000" w:themeColor="text1"/>
                <w:szCs w:val="20"/>
              </w:rPr>
              <w:br/>
            </w:r>
          </w:p>
        </w:tc>
      </w:tr>
      <w:tr w:rsidR="00654949" w:rsidRPr="00654949" w14:paraId="3204F2B6" w14:textId="77777777" w:rsidTr="00654949">
        <w:tc>
          <w:tcPr>
            <w:tcW w:w="821" w:type="pct"/>
          </w:tcPr>
          <w:p w14:paraId="2C9B4BEB" w14:textId="29ABF6DE" w:rsidR="00654949" w:rsidRPr="00654949" w:rsidRDefault="00654949" w:rsidP="00654949">
            <w:pPr>
              <w:tabs>
                <w:tab w:val="center" w:pos="2763"/>
                <w:tab w:val="right" w:pos="5527"/>
              </w:tabs>
              <w:spacing w:before="40" w:after="80"/>
              <w:rPr>
                <w:rFonts w:ascii="Arial" w:hAnsi="Arial" w:cs="Arial"/>
                <w:color w:val="808080" w:themeColor="background1" w:themeShade="80"/>
                <w:szCs w:val="20"/>
              </w:rPr>
            </w:pPr>
            <w:proofErr w:type="spellStart"/>
            <w:proofErr w:type="gramStart"/>
            <w:r w:rsidRPr="00654949">
              <w:rPr>
                <w:rFonts w:ascii="Arial" w:hAnsi="Arial" w:cs="Arial"/>
                <w:color w:val="808080" w:themeColor="background1" w:themeShade="80"/>
                <w:szCs w:val="20"/>
              </w:rPr>
              <w:t>eg</w:t>
            </w:r>
            <w:proofErr w:type="spellEnd"/>
            <w:proofErr w:type="gramEnd"/>
            <w:r w:rsidRPr="00654949">
              <w:rPr>
                <w:rFonts w:ascii="Arial" w:hAnsi="Arial" w:cs="Arial"/>
                <w:color w:val="808080" w:themeColor="background1" w:themeShade="80"/>
                <w:szCs w:val="20"/>
              </w:rPr>
              <w:t xml:space="preserve"> 4-15 Dec 2017</w:t>
            </w:r>
          </w:p>
        </w:tc>
        <w:tc>
          <w:tcPr>
            <w:tcW w:w="2717" w:type="pct"/>
          </w:tcPr>
          <w:p w14:paraId="560BBB5E" w14:textId="094F9BBD" w:rsidR="00654949" w:rsidRPr="00654949" w:rsidRDefault="00654949" w:rsidP="00654949">
            <w:pPr>
              <w:spacing w:before="40" w:after="40"/>
              <w:rPr>
                <w:rFonts w:ascii="Arial" w:hAnsi="Arial" w:cs="Arial"/>
                <w:color w:val="000000" w:themeColor="text1"/>
                <w:szCs w:val="20"/>
              </w:rPr>
            </w:pPr>
            <w:r w:rsidRPr="008C0A42">
              <w:rPr>
                <w:rFonts w:ascii="Arial" w:hAnsi="Arial" w:cs="Arial"/>
                <w:color w:val="808080"/>
              </w:rPr>
              <w:t xml:space="preserve">Expenses, for example: </w:t>
            </w:r>
            <w:r w:rsidRPr="008C0A42">
              <w:rPr>
                <w:rFonts w:ascii="Arial" w:hAnsi="Arial" w:cs="Arial"/>
                <w:b/>
                <w:color w:val="808080"/>
              </w:rPr>
              <w:t xml:space="preserve">skip hire (£330) + skip </w:t>
            </w:r>
            <w:proofErr w:type="spellStart"/>
            <w:r w:rsidRPr="008C0A42">
              <w:rPr>
                <w:rFonts w:ascii="Arial" w:hAnsi="Arial" w:cs="Arial"/>
                <w:b/>
                <w:color w:val="808080"/>
              </w:rPr>
              <w:t>licence</w:t>
            </w:r>
            <w:proofErr w:type="spellEnd"/>
            <w:r w:rsidRPr="008C0A42">
              <w:rPr>
                <w:rFonts w:ascii="Arial" w:hAnsi="Arial" w:cs="Arial"/>
                <w:b/>
                <w:color w:val="808080"/>
              </w:rPr>
              <w:t xml:space="preserve"> (£25)</w:t>
            </w:r>
          </w:p>
        </w:tc>
        <w:tc>
          <w:tcPr>
            <w:tcW w:w="1462" w:type="pct"/>
          </w:tcPr>
          <w:p w14:paraId="1B1FE79B" w14:textId="4AA4C07E" w:rsidR="00654949" w:rsidRPr="00654949" w:rsidRDefault="00654949" w:rsidP="00654949">
            <w:pPr>
              <w:spacing w:before="40" w:after="4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£ </w:t>
            </w:r>
            <w:r w:rsidRPr="00654949">
              <w:rPr>
                <w:rFonts w:ascii="Arial" w:hAnsi="Arial" w:cs="Arial"/>
                <w:color w:val="808080" w:themeColor="background1" w:themeShade="80"/>
                <w:szCs w:val="20"/>
              </w:rPr>
              <w:t>[Amount due before tax]</w:t>
            </w:r>
          </w:p>
        </w:tc>
      </w:tr>
      <w:tr w:rsidR="00654949" w:rsidRPr="00654949" w14:paraId="69E91051" w14:textId="77777777" w:rsidTr="00654949">
        <w:tc>
          <w:tcPr>
            <w:tcW w:w="821" w:type="pct"/>
          </w:tcPr>
          <w:p w14:paraId="2FD90B33" w14:textId="77777777" w:rsidR="00654949" w:rsidRPr="00654949" w:rsidRDefault="00654949" w:rsidP="00654949">
            <w:pPr>
              <w:tabs>
                <w:tab w:val="center" w:pos="2763"/>
                <w:tab w:val="right" w:pos="5527"/>
              </w:tabs>
              <w:spacing w:before="40" w:after="80"/>
              <w:rPr>
                <w:rFonts w:ascii="Arial" w:hAnsi="Arial" w:cs="Arial"/>
                <w:color w:val="808080" w:themeColor="background1" w:themeShade="80"/>
                <w:szCs w:val="20"/>
              </w:rPr>
            </w:pPr>
          </w:p>
        </w:tc>
        <w:tc>
          <w:tcPr>
            <w:tcW w:w="2717" w:type="pct"/>
          </w:tcPr>
          <w:p w14:paraId="348F6025" w14:textId="77777777" w:rsidR="00654949" w:rsidRPr="008C0A42" w:rsidRDefault="00654949" w:rsidP="00654949">
            <w:pPr>
              <w:spacing w:before="40" w:after="40"/>
              <w:rPr>
                <w:rFonts w:ascii="Arial" w:hAnsi="Arial" w:cs="Arial"/>
                <w:color w:val="808080"/>
              </w:rPr>
            </w:pPr>
          </w:p>
        </w:tc>
        <w:tc>
          <w:tcPr>
            <w:tcW w:w="1462" w:type="pct"/>
          </w:tcPr>
          <w:p w14:paraId="7B684341" w14:textId="77777777" w:rsidR="00654949" w:rsidRDefault="00654949" w:rsidP="00654949">
            <w:pPr>
              <w:spacing w:before="40" w:after="40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654949" w:rsidRPr="00654949" w14:paraId="5746C6F5" w14:textId="77777777" w:rsidTr="00654949">
        <w:tc>
          <w:tcPr>
            <w:tcW w:w="821" w:type="pct"/>
          </w:tcPr>
          <w:p w14:paraId="1EDD5832" w14:textId="77777777" w:rsidR="00654949" w:rsidRPr="00654949" w:rsidRDefault="00654949" w:rsidP="00654949">
            <w:pPr>
              <w:tabs>
                <w:tab w:val="center" w:pos="2763"/>
                <w:tab w:val="right" w:pos="5527"/>
              </w:tabs>
              <w:spacing w:before="40" w:after="80"/>
              <w:rPr>
                <w:rFonts w:ascii="Arial" w:hAnsi="Arial" w:cs="Arial"/>
                <w:color w:val="808080" w:themeColor="background1" w:themeShade="80"/>
                <w:szCs w:val="20"/>
              </w:rPr>
            </w:pPr>
          </w:p>
        </w:tc>
        <w:tc>
          <w:tcPr>
            <w:tcW w:w="2717" w:type="pct"/>
          </w:tcPr>
          <w:p w14:paraId="2C8D3721" w14:textId="77777777" w:rsidR="00654949" w:rsidRPr="008C0A42" w:rsidRDefault="00654949" w:rsidP="00654949">
            <w:pPr>
              <w:spacing w:before="40" w:after="40"/>
              <w:rPr>
                <w:rFonts w:ascii="Arial" w:hAnsi="Arial" w:cs="Arial"/>
                <w:color w:val="808080"/>
              </w:rPr>
            </w:pPr>
          </w:p>
        </w:tc>
        <w:tc>
          <w:tcPr>
            <w:tcW w:w="1462" w:type="pct"/>
          </w:tcPr>
          <w:p w14:paraId="4088B2F9" w14:textId="77777777" w:rsidR="00654949" w:rsidRDefault="00654949" w:rsidP="00654949">
            <w:pPr>
              <w:spacing w:before="40" w:after="40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654949" w:rsidRPr="00654949" w14:paraId="7F5CCF66" w14:textId="77777777" w:rsidTr="00654949">
        <w:tc>
          <w:tcPr>
            <w:tcW w:w="821" w:type="pct"/>
          </w:tcPr>
          <w:p w14:paraId="143C7511" w14:textId="77777777" w:rsidR="00654949" w:rsidRPr="00654949" w:rsidRDefault="00654949" w:rsidP="00654949">
            <w:pPr>
              <w:tabs>
                <w:tab w:val="center" w:pos="2763"/>
                <w:tab w:val="right" w:pos="5527"/>
              </w:tabs>
              <w:spacing w:before="40" w:after="80"/>
              <w:rPr>
                <w:rFonts w:ascii="Arial" w:hAnsi="Arial" w:cs="Arial"/>
                <w:color w:val="808080" w:themeColor="background1" w:themeShade="80"/>
                <w:szCs w:val="20"/>
              </w:rPr>
            </w:pPr>
          </w:p>
        </w:tc>
        <w:tc>
          <w:tcPr>
            <w:tcW w:w="2717" w:type="pct"/>
          </w:tcPr>
          <w:p w14:paraId="6E63CA04" w14:textId="77777777" w:rsidR="00654949" w:rsidRPr="008C0A42" w:rsidRDefault="00654949" w:rsidP="00654949">
            <w:pPr>
              <w:spacing w:before="40" w:after="40"/>
              <w:rPr>
                <w:rFonts w:ascii="Arial" w:hAnsi="Arial" w:cs="Arial"/>
                <w:color w:val="808080"/>
              </w:rPr>
            </w:pPr>
          </w:p>
        </w:tc>
        <w:tc>
          <w:tcPr>
            <w:tcW w:w="1462" w:type="pct"/>
          </w:tcPr>
          <w:p w14:paraId="0549E82E" w14:textId="77777777" w:rsidR="00654949" w:rsidRDefault="00654949" w:rsidP="00654949">
            <w:pPr>
              <w:spacing w:before="40" w:after="40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654949" w:rsidRPr="00654949" w14:paraId="20D29862" w14:textId="77777777" w:rsidTr="00654949">
        <w:tc>
          <w:tcPr>
            <w:tcW w:w="821" w:type="pct"/>
          </w:tcPr>
          <w:p w14:paraId="272B0703" w14:textId="77777777" w:rsidR="00654949" w:rsidRPr="00654949" w:rsidRDefault="00654949" w:rsidP="00654949">
            <w:pPr>
              <w:tabs>
                <w:tab w:val="center" w:pos="2763"/>
                <w:tab w:val="right" w:pos="5527"/>
              </w:tabs>
              <w:spacing w:before="40" w:after="80"/>
              <w:rPr>
                <w:rFonts w:ascii="Arial" w:hAnsi="Arial" w:cs="Arial"/>
                <w:color w:val="808080" w:themeColor="background1" w:themeShade="80"/>
                <w:szCs w:val="20"/>
              </w:rPr>
            </w:pPr>
          </w:p>
        </w:tc>
        <w:tc>
          <w:tcPr>
            <w:tcW w:w="2717" w:type="pct"/>
          </w:tcPr>
          <w:p w14:paraId="38B8D6CE" w14:textId="77777777" w:rsidR="00654949" w:rsidRPr="008C0A42" w:rsidRDefault="00654949" w:rsidP="00654949">
            <w:pPr>
              <w:spacing w:before="40" w:after="40"/>
              <w:rPr>
                <w:rFonts w:ascii="Arial" w:hAnsi="Arial" w:cs="Arial"/>
                <w:color w:val="808080"/>
              </w:rPr>
            </w:pPr>
          </w:p>
        </w:tc>
        <w:tc>
          <w:tcPr>
            <w:tcW w:w="1462" w:type="pct"/>
          </w:tcPr>
          <w:p w14:paraId="26157913" w14:textId="77777777" w:rsidR="00654949" w:rsidRDefault="00654949" w:rsidP="00654949">
            <w:pPr>
              <w:spacing w:before="40" w:after="40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654949" w:rsidRPr="00654949" w14:paraId="34855679" w14:textId="77777777" w:rsidTr="00654949">
        <w:tc>
          <w:tcPr>
            <w:tcW w:w="821" w:type="pct"/>
          </w:tcPr>
          <w:p w14:paraId="02DFFBF3" w14:textId="77777777" w:rsidR="00654949" w:rsidRPr="00654949" w:rsidRDefault="00654949" w:rsidP="00654949">
            <w:pPr>
              <w:tabs>
                <w:tab w:val="center" w:pos="2763"/>
                <w:tab w:val="right" w:pos="5527"/>
              </w:tabs>
              <w:spacing w:before="40" w:after="80"/>
              <w:rPr>
                <w:rFonts w:ascii="Arial" w:hAnsi="Arial" w:cs="Arial"/>
                <w:color w:val="000000" w:themeColor="text1"/>
                <w:szCs w:val="20"/>
              </w:rPr>
            </w:pPr>
            <w:r w:rsidRPr="00654949">
              <w:rPr>
                <w:rFonts w:ascii="Arial" w:hAnsi="Arial" w:cs="Arial"/>
                <w:color w:val="000000" w:themeColor="text1"/>
                <w:szCs w:val="20"/>
              </w:rPr>
              <w:tab/>
            </w:r>
            <w:r w:rsidRPr="00654949">
              <w:rPr>
                <w:rFonts w:ascii="Arial" w:hAnsi="Arial" w:cs="Arial"/>
                <w:color w:val="000000" w:themeColor="text1"/>
                <w:szCs w:val="20"/>
              </w:rPr>
              <w:tab/>
              <w:t>Subtotal:</w:t>
            </w:r>
          </w:p>
        </w:tc>
        <w:tc>
          <w:tcPr>
            <w:tcW w:w="2717" w:type="pct"/>
          </w:tcPr>
          <w:p w14:paraId="65D145DC" w14:textId="77777777" w:rsidR="00654949" w:rsidRPr="00654949" w:rsidRDefault="00654949" w:rsidP="00654949">
            <w:pPr>
              <w:spacing w:before="40" w:after="40"/>
              <w:ind w:right="180"/>
              <w:jc w:val="right"/>
              <w:rPr>
                <w:rFonts w:ascii="Arial" w:hAnsi="Arial" w:cs="Arial"/>
                <w:color w:val="000000" w:themeColor="text1"/>
                <w:szCs w:val="20"/>
              </w:rPr>
            </w:pPr>
            <w:r w:rsidRPr="00654949">
              <w:rPr>
                <w:rFonts w:ascii="Arial" w:hAnsi="Arial" w:cs="Arial"/>
                <w:color w:val="000000" w:themeColor="text1"/>
                <w:szCs w:val="20"/>
              </w:rPr>
              <w:tab/>
            </w:r>
            <w:r w:rsidRPr="00654949">
              <w:rPr>
                <w:rFonts w:ascii="Arial" w:hAnsi="Arial" w:cs="Arial"/>
                <w:color w:val="000000" w:themeColor="text1"/>
                <w:szCs w:val="20"/>
              </w:rPr>
              <w:tab/>
              <w:t>Subtotal:</w:t>
            </w:r>
          </w:p>
        </w:tc>
        <w:tc>
          <w:tcPr>
            <w:tcW w:w="1462" w:type="pct"/>
          </w:tcPr>
          <w:p w14:paraId="2871E5B0" w14:textId="12D4B8BF" w:rsidR="00654949" w:rsidRPr="00654949" w:rsidRDefault="00654949" w:rsidP="00654949">
            <w:pPr>
              <w:spacing w:before="40" w:after="40"/>
              <w:ind w:right="180"/>
              <w:jc w:val="right"/>
              <w:rPr>
                <w:rFonts w:ascii="Arial" w:hAnsi="Arial" w:cs="Arial"/>
                <w:color w:val="000000" w:themeColor="text1"/>
                <w:szCs w:val="20"/>
              </w:rPr>
            </w:pPr>
            <w:r w:rsidRPr="00654949">
              <w:rPr>
                <w:rFonts w:ascii="Arial" w:hAnsi="Arial" w:cs="Arial"/>
                <w:color w:val="000000" w:themeColor="text1"/>
                <w:szCs w:val="20"/>
              </w:rPr>
              <w:t xml:space="preserve">£ </w:t>
            </w:r>
            <w:r w:rsidRPr="00654949">
              <w:rPr>
                <w:rFonts w:ascii="Arial" w:hAnsi="Arial" w:cs="Arial"/>
                <w:color w:val="808080" w:themeColor="background1" w:themeShade="80"/>
                <w:szCs w:val="20"/>
              </w:rPr>
              <w:t>[Total without tax (VAT)]</w:t>
            </w:r>
          </w:p>
        </w:tc>
      </w:tr>
      <w:tr w:rsidR="00654949" w:rsidRPr="00654949" w14:paraId="0F584EE9" w14:textId="77777777" w:rsidTr="00C73E6D">
        <w:tc>
          <w:tcPr>
            <w:tcW w:w="821" w:type="pct"/>
          </w:tcPr>
          <w:p w14:paraId="7A532902" w14:textId="3A1B8872" w:rsidR="00654949" w:rsidRPr="00654949" w:rsidRDefault="00654949" w:rsidP="00654949">
            <w:pPr>
              <w:spacing w:before="40" w:after="80"/>
              <w:jc w:val="right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2717" w:type="pct"/>
          </w:tcPr>
          <w:p w14:paraId="635935C0" w14:textId="77777777" w:rsidR="00654949" w:rsidRPr="00654949" w:rsidRDefault="00654949" w:rsidP="00654949">
            <w:pPr>
              <w:spacing w:before="40" w:after="40"/>
              <w:ind w:right="180"/>
              <w:jc w:val="right"/>
              <w:rPr>
                <w:rFonts w:ascii="Arial" w:hAnsi="Arial" w:cs="Arial"/>
                <w:color w:val="000000" w:themeColor="text1"/>
                <w:szCs w:val="20"/>
              </w:rPr>
            </w:pPr>
            <w:r w:rsidRPr="00654949">
              <w:rPr>
                <w:rFonts w:ascii="Arial" w:hAnsi="Arial" w:cs="Arial"/>
                <w:color w:val="000000" w:themeColor="text1"/>
                <w:szCs w:val="20"/>
              </w:rPr>
              <w:t>VAT payable @ 20%:</w:t>
            </w:r>
          </w:p>
        </w:tc>
        <w:tc>
          <w:tcPr>
            <w:tcW w:w="1462" w:type="pct"/>
            <w:tcBorders>
              <w:bottom w:val="single" w:sz="12" w:space="0" w:color="auto"/>
            </w:tcBorders>
          </w:tcPr>
          <w:p w14:paraId="706FE2AF" w14:textId="77777777" w:rsidR="00654949" w:rsidRPr="00654949" w:rsidRDefault="00654949" w:rsidP="00654949">
            <w:pPr>
              <w:spacing w:before="40" w:after="40"/>
              <w:ind w:right="180"/>
              <w:jc w:val="right"/>
              <w:rPr>
                <w:rFonts w:ascii="Arial" w:hAnsi="Arial" w:cs="Arial"/>
                <w:color w:val="000000" w:themeColor="text1"/>
                <w:szCs w:val="20"/>
              </w:rPr>
            </w:pPr>
            <w:r w:rsidRPr="00654949">
              <w:rPr>
                <w:rFonts w:ascii="Arial" w:hAnsi="Arial" w:cs="Arial"/>
                <w:color w:val="000000" w:themeColor="text1"/>
                <w:szCs w:val="20"/>
              </w:rPr>
              <w:t xml:space="preserve">£ </w:t>
            </w:r>
            <w:r w:rsidRPr="00654949">
              <w:rPr>
                <w:rFonts w:ascii="Arial" w:hAnsi="Arial" w:cs="Arial"/>
                <w:color w:val="808080" w:themeColor="background1" w:themeShade="80"/>
                <w:szCs w:val="20"/>
              </w:rPr>
              <w:t>[Amount of VAT]</w:t>
            </w:r>
          </w:p>
        </w:tc>
      </w:tr>
      <w:tr w:rsidR="00654949" w:rsidRPr="00654949" w14:paraId="133739EE" w14:textId="77777777" w:rsidTr="00C73E6D">
        <w:tc>
          <w:tcPr>
            <w:tcW w:w="821" w:type="pct"/>
          </w:tcPr>
          <w:p w14:paraId="49D7F385" w14:textId="4D4E4C2A" w:rsidR="00654949" w:rsidRPr="00654949" w:rsidRDefault="00654949" w:rsidP="00654949">
            <w:pPr>
              <w:spacing w:before="40" w:after="80"/>
              <w:jc w:val="right"/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</w:tc>
        <w:tc>
          <w:tcPr>
            <w:tcW w:w="2717" w:type="pct"/>
            <w:tcBorders>
              <w:right w:val="single" w:sz="12" w:space="0" w:color="auto"/>
            </w:tcBorders>
          </w:tcPr>
          <w:p w14:paraId="7CA61BF7" w14:textId="3AD13415" w:rsidR="00654949" w:rsidRPr="00C73E6D" w:rsidRDefault="00654949" w:rsidP="00654949">
            <w:pPr>
              <w:spacing w:before="40" w:after="40"/>
              <w:ind w:right="180"/>
              <w:jc w:val="righ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C73E6D">
              <w:rPr>
                <w:rFonts w:ascii="Arial" w:hAnsi="Arial" w:cs="Arial"/>
                <w:b/>
                <w:color w:val="000000" w:themeColor="text1"/>
                <w:sz w:val="22"/>
              </w:rPr>
              <w:t>TOTAL DUE:</w:t>
            </w:r>
          </w:p>
        </w:tc>
        <w:tc>
          <w:tcPr>
            <w:tcW w:w="14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7B6A9" w14:textId="2149D6CB" w:rsidR="00654949" w:rsidRPr="00AA5211" w:rsidRDefault="00654949" w:rsidP="00654949">
            <w:pPr>
              <w:spacing w:before="40" w:after="40"/>
              <w:ind w:right="180"/>
              <w:jc w:val="right"/>
              <w:rPr>
                <w:rFonts w:ascii="Arial" w:hAnsi="Arial" w:cs="Arial"/>
                <w:b/>
                <w:color w:val="808080" w:themeColor="background1" w:themeShade="80"/>
                <w:sz w:val="22"/>
              </w:rPr>
            </w:pPr>
            <w:r w:rsidRPr="00C73E6D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£ </w:t>
            </w:r>
            <w:r w:rsidRPr="00C73E6D">
              <w:rPr>
                <w:rFonts w:ascii="Arial" w:hAnsi="Arial" w:cs="Arial"/>
                <w:b/>
                <w:color w:val="808080" w:themeColor="background1" w:themeShade="80"/>
                <w:sz w:val="22"/>
              </w:rPr>
              <w:t>[Subtotal + VAT]</w:t>
            </w:r>
          </w:p>
        </w:tc>
      </w:tr>
    </w:tbl>
    <w:p w14:paraId="20B88E5D" w14:textId="77777777" w:rsidR="00C73E6D" w:rsidRDefault="00C73E6D" w:rsidP="00A07BC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13A9732" w14:textId="1B536195" w:rsidR="00C73E6D" w:rsidRDefault="00C73E6D" w:rsidP="00C73E6D">
      <w:pPr>
        <w:pStyle w:val="Header-Right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Payment</w:t>
      </w:r>
    </w:p>
    <w:p w14:paraId="37A04A69" w14:textId="6F1DC6E4" w:rsidR="00C73E6D" w:rsidRDefault="00C73E6D" w:rsidP="00C73E6D">
      <w:pPr>
        <w:pStyle w:val="Header-Right"/>
        <w:rPr>
          <w:rFonts w:ascii="Arial" w:hAnsi="Arial" w:cs="Arial"/>
          <w:b/>
          <w:color w:val="auto"/>
          <w:sz w:val="20"/>
          <w:szCs w:val="20"/>
        </w:rPr>
      </w:pPr>
      <w:r w:rsidRPr="00C73E6D">
        <w:rPr>
          <w:rFonts w:ascii="Arial" w:hAnsi="Arial" w:cs="Arial"/>
          <w:b/>
          <w:color w:val="auto"/>
          <w:sz w:val="20"/>
          <w:szCs w:val="20"/>
        </w:rPr>
        <w:t xml:space="preserve">Terms: </w:t>
      </w:r>
      <w:r w:rsidRPr="00C73E6D">
        <w:rPr>
          <w:rFonts w:ascii="Arial" w:hAnsi="Arial" w:cs="Arial"/>
          <w:color w:val="808080" w:themeColor="background1" w:themeShade="80"/>
          <w:sz w:val="20"/>
          <w:szCs w:val="20"/>
        </w:rPr>
        <w:t xml:space="preserve">for example </w:t>
      </w:r>
      <w:r w:rsidRPr="00C73E6D">
        <w:rPr>
          <w:rFonts w:ascii="Arial" w:hAnsi="Arial" w:cs="Arial"/>
          <w:b/>
          <w:color w:val="808080" w:themeColor="background1" w:themeShade="80"/>
          <w:sz w:val="20"/>
          <w:szCs w:val="20"/>
        </w:rPr>
        <w:t>within 30 days</w:t>
      </w:r>
      <w:bookmarkStart w:id="0" w:name="_GoBack"/>
      <w:bookmarkEnd w:id="0"/>
    </w:p>
    <w:p w14:paraId="64641C1A" w14:textId="0D2611AD" w:rsidR="00C73E6D" w:rsidRDefault="00C73E6D" w:rsidP="00C73E6D">
      <w:pPr>
        <w:pStyle w:val="Header-Righ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Account name:</w:t>
      </w:r>
    </w:p>
    <w:p w14:paraId="6F96F446" w14:textId="50E73419" w:rsidR="00C73E6D" w:rsidRDefault="00C73E6D" w:rsidP="00C73E6D">
      <w:pPr>
        <w:pStyle w:val="Header-Righ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Account number:</w:t>
      </w:r>
    </w:p>
    <w:p w14:paraId="0880D139" w14:textId="6C0360C3" w:rsidR="00C73E6D" w:rsidRDefault="00C73E6D" w:rsidP="00C73E6D">
      <w:pPr>
        <w:pStyle w:val="Header-Righ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Sort code:</w:t>
      </w:r>
    </w:p>
    <w:p w14:paraId="07C2EBDF" w14:textId="77777777" w:rsidR="00C73E6D" w:rsidRDefault="00C73E6D" w:rsidP="00C73E6D">
      <w:pPr>
        <w:pStyle w:val="Header-Right"/>
        <w:rPr>
          <w:rFonts w:ascii="Arial" w:hAnsi="Arial" w:cs="Arial"/>
          <w:b/>
          <w:color w:val="auto"/>
          <w:szCs w:val="20"/>
          <w:lang w:val="en-GB"/>
        </w:rPr>
      </w:pPr>
    </w:p>
    <w:p w14:paraId="58BB59A3" w14:textId="056894E5" w:rsidR="00AD20E0" w:rsidRPr="00C73E6D" w:rsidRDefault="00C73E6D" w:rsidP="00C73E6D">
      <w:pPr>
        <w:pStyle w:val="Header-Right"/>
        <w:rPr>
          <w:rFonts w:ascii="Arial" w:hAnsi="Arial" w:cs="Arial"/>
          <w:color w:val="000000" w:themeColor="text1"/>
          <w:sz w:val="24"/>
          <w:szCs w:val="24"/>
        </w:rPr>
      </w:pPr>
      <w:r w:rsidRPr="00C73E6D">
        <w:rPr>
          <w:rFonts w:ascii="Arial" w:hAnsi="Arial" w:cs="Arial"/>
          <w:b/>
          <w:color w:val="auto"/>
          <w:szCs w:val="20"/>
          <w:lang w:val="en-GB"/>
        </w:rPr>
        <w:t>We will exercise our statutory right to claim interest (at 8% over the Bank of England base rate) and compensation for debt recovery costs under the Late Payment legislation if we are not paid according to our agreed terms.</w:t>
      </w:r>
    </w:p>
    <w:sectPr w:rsidR="00AD20E0" w:rsidRPr="00C73E6D" w:rsidSect="00AD20E0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678C8" w14:textId="77777777" w:rsidR="00C73E6D" w:rsidRDefault="00C73E6D">
      <w:r>
        <w:separator/>
      </w:r>
    </w:p>
  </w:endnote>
  <w:endnote w:type="continuationSeparator" w:id="0">
    <w:p w14:paraId="104D6B55" w14:textId="77777777" w:rsidR="00C73E6D" w:rsidRDefault="00C7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A9ED4" w14:textId="77777777" w:rsidR="00C73E6D" w:rsidRDefault="00C73E6D">
      <w:r>
        <w:separator/>
      </w:r>
    </w:p>
  </w:footnote>
  <w:footnote w:type="continuationSeparator" w:id="0">
    <w:p w14:paraId="595EB7D2" w14:textId="77777777" w:rsidR="00C73E6D" w:rsidRDefault="00C73E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944"/>
    </w:tblGrid>
    <w:tr w:rsidR="00C73E6D" w:rsidRPr="00654949" w14:paraId="11B43996" w14:textId="77777777">
      <w:tc>
        <w:tcPr>
          <w:tcW w:w="11016" w:type="dxa"/>
        </w:tcPr>
        <w:p w14:paraId="4E79A31E" w14:textId="77777777" w:rsidR="00C73E6D" w:rsidRPr="00654949" w:rsidRDefault="00C73E6D">
          <w:pPr>
            <w:pStyle w:val="NoSpaceBetween"/>
            <w:rPr>
              <w:rFonts w:ascii="Arial" w:hAnsi="Arial" w:cs="Arial"/>
            </w:rPr>
          </w:pPr>
        </w:p>
        <w:tbl>
          <w:tblPr>
            <w:tblStyle w:val="BorderTable-Header"/>
            <w:tblW w:w="0" w:type="auto"/>
            <w:tblLook w:val="04A0" w:firstRow="1" w:lastRow="0" w:firstColumn="1" w:lastColumn="0" w:noHBand="0" w:noVBand="1"/>
          </w:tblPr>
          <w:tblGrid>
            <w:gridCol w:w="10771"/>
          </w:tblGrid>
          <w:tr w:rsidR="00C73E6D" w:rsidRPr="00654949" w14:paraId="0D34CD6D" w14:textId="77777777">
            <w:tc>
              <w:tcPr>
                <w:tcW w:w="10771" w:type="dxa"/>
              </w:tcPr>
              <w:p w14:paraId="2B73845A" w14:textId="77777777" w:rsidR="00C73E6D" w:rsidRPr="00654949" w:rsidRDefault="00C73E6D">
                <w:pPr>
                  <w:pStyle w:val="NoSpaceBetween"/>
                  <w:rPr>
                    <w:rFonts w:ascii="Arial" w:hAnsi="Arial" w:cs="Arial"/>
                  </w:rPr>
                </w:pPr>
              </w:p>
              <w:tbl>
                <w:tblPr>
                  <w:tblStyle w:val="CenterTable-Header"/>
                  <w:tblW w:w="5000" w:type="pct"/>
                  <w:tblLook w:val="0600" w:firstRow="0" w:lastRow="0" w:firstColumn="0" w:lastColumn="0" w:noHBand="1" w:noVBand="1"/>
                </w:tblPr>
                <w:tblGrid>
                  <w:gridCol w:w="6294"/>
                  <w:gridCol w:w="4313"/>
                </w:tblGrid>
                <w:tr w:rsidR="00C73E6D" w:rsidRPr="00654949" w14:paraId="278C3105" w14:textId="77777777">
                  <w:tc>
                    <w:tcPr>
                      <w:tcW w:w="2967" w:type="pct"/>
                    </w:tcPr>
                    <w:p w14:paraId="78EDF606" w14:textId="77777777" w:rsidR="00C73E6D" w:rsidRDefault="00C73E6D" w:rsidP="00654949">
                      <w:pPr>
                        <w:pStyle w:val="Header-Left"/>
                        <w:tabs>
                          <w:tab w:val="left" w:pos="1200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7565CAA" w14:textId="77777777" w:rsidR="00C73E6D" w:rsidRDefault="00C73E6D" w:rsidP="00654949">
                      <w:pPr>
                        <w:pStyle w:val="Header-Left"/>
                        <w:tabs>
                          <w:tab w:val="left" w:pos="1200"/>
                        </w:tabs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</w:pPr>
                      <w:r w:rsidRPr="00654949"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>Invoice</w:t>
                      </w:r>
                    </w:p>
                    <w:p w14:paraId="08E020BD" w14:textId="77777777" w:rsidR="00C73E6D" w:rsidRDefault="00C73E6D" w:rsidP="00654949">
                      <w:pPr>
                        <w:pStyle w:val="Header-Left"/>
                        <w:tabs>
                          <w:tab w:val="left" w:pos="1200"/>
                        </w:tabs>
                        <w:rPr>
                          <w:rFonts w:ascii="Arial" w:hAnsi="Arial" w:cs="Arial"/>
                          <w:b/>
                          <w:color w:val="auto"/>
                          <w:sz w:val="22"/>
                        </w:rPr>
                      </w:pPr>
                      <w:r w:rsidRPr="00654949">
                        <w:rPr>
                          <w:rFonts w:ascii="Arial" w:hAnsi="Arial" w:cs="Arial"/>
                          <w:b/>
                          <w:color w:val="auto"/>
                          <w:sz w:val="22"/>
                        </w:rPr>
                        <w:t>Invoice no.</w:t>
                      </w:r>
                    </w:p>
                    <w:p w14:paraId="57321378" w14:textId="19549F8B" w:rsidR="00C73E6D" w:rsidRPr="00654949" w:rsidRDefault="00C73E6D" w:rsidP="00654949">
                      <w:pPr>
                        <w:pStyle w:val="Header-Left"/>
                        <w:tabs>
                          <w:tab w:val="left" w:pos="1200"/>
                        </w:tabs>
                        <w:rPr>
                          <w:rFonts w:ascii="Arial" w:hAnsi="Arial" w:cs="Arial"/>
                        </w:rPr>
                      </w:pPr>
                      <w:r w:rsidRPr="00654949">
                        <w:rPr>
                          <w:rFonts w:ascii="Arial" w:hAnsi="Arial" w:cs="Arial"/>
                          <w:b/>
                          <w:color w:val="auto"/>
                          <w:sz w:val="22"/>
                        </w:rPr>
                        <w:t>Invoice date</w:t>
                      </w:r>
                    </w:p>
                  </w:tc>
                  <w:tc>
                    <w:tcPr>
                      <w:tcW w:w="2033" w:type="pct"/>
                    </w:tcPr>
                    <w:p w14:paraId="3721D2EA" w14:textId="0C0E9521" w:rsidR="00C73E6D" w:rsidRPr="00654949" w:rsidRDefault="00C73E6D" w:rsidP="00654949">
                      <w:pPr>
                        <w:pStyle w:val="Header-Right"/>
                        <w:jc w:val="right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654949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Insert your logo</w:t>
                      </w:r>
                    </w:p>
                    <w:p w14:paraId="0B95EC3A" w14:textId="77777777" w:rsidR="00C73E6D" w:rsidRDefault="00C73E6D" w:rsidP="00654949">
                      <w:pPr>
                        <w:pStyle w:val="Header-Right"/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626A3CB9" w14:textId="4DBEB971" w:rsidR="00C73E6D" w:rsidRPr="00654949" w:rsidRDefault="00C73E6D" w:rsidP="00654949">
                      <w:pPr>
                        <w:pStyle w:val="Header-Right"/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5494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Your company name</w:t>
                      </w:r>
                    </w:p>
                    <w:p w14:paraId="75B64C39" w14:textId="77777777" w:rsidR="00C73E6D" w:rsidRDefault="00C73E6D" w:rsidP="00654949">
                      <w:pPr>
                        <w:pStyle w:val="Header-Right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Your b</w:t>
                      </w:r>
                      <w:r w:rsidRPr="00654949">
                        <w:rPr>
                          <w:rFonts w:ascii="Arial" w:hAnsi="Arial" w:cs="Arial"/>
                          <w:sz w:val="20"/>
                          <w:szCs w:val="20"/>
                        </w:rPr>
                        <w:t>usiness address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line 1</w:t>
                      </w:r>
                    </w:p>
                    <w:p w14:paraId="29B5D3D2" w14:textId="77777777" w:rsidR="00C73E6D" w:rsidRDefault="00C73E6D" w:rsidP="00654949">
                      <w:pPr>
                        <w:pStyle w:val="Header-Right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Address line 2</w:t>
                      </w:r>
                    </w:p>
                    <w:p w14:paraId="03C48A3B" w14:textId="473C2A59" w:rsidR="00C73E6D" w:rsidRPr="00654949" w:rsidRDefault="00C73E6D" w:rsidP="00654949">
                      <w:pPr>
                        <w:pStyle w:val="Header-Right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Postcode</w:t>
                      </w:r>
                      <w:r w:rsidRPr="00654949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14:paraId="050A31F1" w14:textId="77777777" w:rsidR="00C73E6D" w:rsidRDefault="00C73E6D" w:rsidP="00654949">
                      <w:pPr>
                        <w:pStyle w:val="Header-Right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4949">
                        <w:rPr>
                          <w:rFonts w:ascii="Arial" w:hAnsi="Arial" w:cs="Arial"/>
                          <w:sz w:val="20"/>
                          <w:szCs w:val="20"/>
                        </w:rPr>
                        <w:t>Your business phone number</w:t>
                      </w:r>
                    </w:p>
                    <w:p w14:paraId="665E77A3" w14:textId="732AAD02" w:rsidR="00C73E6D" w:rsidRDefault="00C73E6D" w:rsidP="00654949">
                      <w:pPr>
                        <w:pStyle w:val="Header-Right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Your business email</w:t>
                      </w:r>
                    </w:p>
                    <w:p w14:paraId="25F79E9A" w14:textId="4A32EF86" w:rsidR="00C73E6D" w:rsidRPr="00654949" w:rsidRDefault="00C73E6D" w:rsidP="00654949">
                      <w:pPr>
                        <w:pStyle w:val="Header-Right"/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654949">
                        <w:rPr>
                          <w:rFonts w:ascii="Arial" w:hAnsi="Arial" w:cs="Arial"/>
                          <w:sz w:val="17"/>
                          <w:szCs w:val="17"/>
                        </w:rPr>
                        <w:t>Company registration number:</w:t>
                      </w:r>
                      <w:r w:rsidRPr="00654949">
                        <w:rPr>
                          <w:rFonts w:ascii="Arial" w:hAnsi="Arial" w:cs="Arial"/>
                          <w:sz w:val="17"/>
                          <w:szCs w:val="17"/>
                        </w:rPr>
                        <w:br/>
                        <w:t>VAT registration no: [delete if you don't have one]</w:t>
                      </w:r>
                      <w:r w:rsidRPr="00654949">
                        <w:rPr>
                          <w:rFonts w:ascii="Arial" w:hAnsi="Arial" w:cs="Arial"/>
                          <w:sz w:val="17"/>
                          <w:szCs w:val="17"/>
                        </w:rPr>
                        <w:br/>
                      </w:r>
                    </w:p>
                  </w:tc>
                </w:tr>
              </w:tbl>
              <w:p w14:paraId="484153B3" w14:textId="3F8BDC48" w:rsidR="00C73E6D" w:rsidRPr="00654949" w:rsidRDefault="00C73E6D">
                <w:pPr>
                  <w:pStyle w:val="NoSpaceBetween"/>
                  <w:rPr>
                    <w:rFonts w:ascii="Arial" w:hAnsi="Arial" w:cs="Arial"/>
                  </w:rPr>
                </w:pPr>
              </w:p>
            </w:tc>
          </w:tr>
        </w:tbl>
        <w:p w14:paraId="3DB98871" w14:textId="77777777" w:rsidR="00C73E6D" w:rsidRPr="00654949" w:rsidRDefault="00C73E6D">
          <w:pPr>
            <w:pStyle w:val="NoSpaceBetween"/>
            <w:rPr>
              <w:rFonts w:ascii="Arial" w:hAnsi="Arial" w:cs="Arial"/>
            </w:rPr>
          </w:pPr>
        </w:p>
      </w:tc>
    </w:tr>
  </w:tbl>
  <w:p w14:paraId="4A11DD7F" w14:textId="77777777" w:rsidR="00C73E6D" w:rsidRPr="00654949" w:rsidRDefault="00C73E6D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6EC5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CA4BC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F8C3C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9C20F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C44A54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0012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C6D7B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5EE1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721A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A6D6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5C7B8A"/>
    <w:rsid w:val="00013F4F"/>
    <w:rsid w:val="00087207"/>
    <w:rsid w:val="000B1E26"/>
    <w:rsid w:val="000B4286"/>
    <w:rsid w:val="000D1CC8"/>
    <w:rsid w:val="001A2856"/>
    <w:rsid w:val="00275CD5"/>
    <w:rsid w:val="003603A3"/>
    <w:rsid w:val="003A4DE8"/>
    <w:rsid w:val="00431200"/>
    <w:rsid w:val="004C34A3"/>
    <w:rsid w:val="00504F0C"/>
    <w:rsid w:val="00527B6E"/>
    <w:rsid w:val="005C5148"/>
    <w:rsid w:val="005C7B8A"/>
    <w:rsid w:val="006244E3"/>
    <w:rsid w:val="00654949"/>
    <w:rsid w:val="0069434D"/>
    <w:rsid w:val="006C360E"/>
    <w:rsid w:val="006E5AF4"/>
    <w:rsid w:val="00790E39"/>
    <w:rsid w:val="00840C62"/>
    <w:rsid w:val="008A31B5"/>
    <w:rsid w:val="009322D0"/>
    <w:rsid w:val="00953835"/>
    <w:rsid w:val="009612D0"/>
    <w:rsid w:val="009D600B"/>
    <w:rsid w:val="00A07BC8"/>
    <w:rsid w:val="00A7685E"/>
    <w:rsid w:val="00AA5211"/>
    <w:rsid w:val="00AD20E0"/>
    <w:rsid w:val="00B91EC0"/>
    <w:rsid w:val="00BF0D00"/>
    <w:rsid w:val="00C73E6D"/>
    <w:rsid w:val="00D57FFE"/>
    <w:rsid w:val="00DB61CF"/>
    <w:rsid w:val="00F407C2"/>
    <w:rsid w:val="00FD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62F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20E0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AD20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D20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D20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D20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D20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D20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D20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D20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D20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0E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AD20E0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AD20E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AD20E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AD20E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AD20E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AD20E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TableText">
    <w:name w:val="Table Text"/>
    <w:basedOn w:val="BodyText"/>
    <w:rsid w:val="00AD20E0"/>
    <w:rPr>
      <w:sz w:val="18"/>
    </w:rPr>
  </w:style>
  <w:style w:type="paragraph" w:styleId="BodyText">
    <w:name w:val="Body Text"/>
    <w:basedOn w:val="Normal"/>
    <w:link w:val="BodyTextChar"/>
    <w:rsid w:val="00AD20E0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D20E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AD20E0"/>
    <w:rPr>
      <w:color w:val="7C8F97" w:themeColor="accent1"/>
    </w:rPr>
  </w:style>
  <w:style w:type="paragraph" w:customStyle="1" w:styleId="SpaceBetween">
    <w:name w:val="Space Between"/>
    <w:basedOn w:val="Normal"/>
    <w:rsid w:val="00AD20E0"/>
    <w:pPr>
      <w:spacing w:before="300"/>
      <w:ind w:left="72"/>
    </w:pPr>
    <w:rPr>
      <w:color w:val="7C8F97" w:themeColor="accent1"/>
    </w:rPr>
  </w:style>
  <w:style w:type="paragraph" w:customStyle="1" w:styleId="DocumentHeading">
    <w:name w:val="Document Heading"/>
    <w:basedOn w:val="Normal"/>
    <w:rsid w:val="00AD20E0"/>
    <w:pPr>
      <w:spacing w:before="200" w:after="200"/>
      <w:jc w:val="right"/>
    </w:pPr>
    <w:rPr>
      <w:color w:val="7C8F97" w:themeColor="accent1"/>
      <w:sz w:val="72"/>
      <w:szCs w:val="72"/>
    </w:rPr>
  </w:style>
  <w:style w:type="table" w:customStyle="1" w:styleId="HostTable-Borderless">
    <w:name w:val="Host Table - Borderless"/>
    <w:basedOn w:val="TableNormal"/>
    <w:rsid w:val="00AD20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InvoiceTable">
    <w:name w:val="Invoice Table"/>
    <w:basedOn w:val="TableNormal"/>
    <w:rsid w:val="00AD20E0"/>
    <w:tblPr>
      <w:tblInd w:w="72" w:type="dxa"/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  <w:insideH w:val="single" w:sz="4" w:space="0" w:color="D1D0C8" w:themeColor="background2"/>
        <w:insideV w:val="single" w:sz="4" w:space="0" w:color="D1D0C8" w:themeColor="background2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rsid w:val="00AD20E0"/>
    <w:pPr>
      <w:spacing w:before="60" w:after="60"/>
      <w:jc w:val="center"/>
    </w:pPr>
    <w:rPr>
      <w:sz w:val="18"/>
      <w:szCs w:val="20"/>
    </w:rPr>
  </w:style>
  <w:style w:type="paragraph" w:customStyle="1" w:styleId="TableHeadingRight">
    <w:name w:val="Table Heading Right"/>
    <w:basedOn w:val="Normal"/>
    <w:rsid w:val="00AD20E0"/>
    <w:pPr>
      <w:spacing w:before="60" w:after="60"/>
      <w:jc w:val="right"/>
    </w:pPr>
    <w:rPr>
      <w:sz w:val="18"/>
      <w:szCs w:val="20"/>
    </w:rPr>
  </w:style>
  <w:style w:type="paragraph" w:customStyle="1" w:styleId="TableHeadingSmall">
    <w:name w:val="Table Heading Small"/>
    <w:basedOn w:val="Normal"/>
    <w:rsid w:val="00AD20E0"/>
    <w:pPr>
      <w:spacing w:before="20" w:after="20"/>
    </w:pPr>
    <w:rPr>
      <w:sz w:val="16"/>
      <w:szCs w:val="16"/>
    </w:rPr>
  </w:style>
  <w:style w:type="paragraph" w:customStyle="1" w:styleId="TableTextCenter">
    <w:name w:val="Table Text Center"/>
    <w:basedOn w:val="BodyText"/>
    <w:rsid w:val="00AD20E0"/>
    <w:pPr>
      <w:spacing w:before="40" w:after="40"/>
      <w:jc w:val="center"/>
    </w:pPr>
    <w:rPr>
      <w:sz w:val="18"/>
    </w:rPr>
  </w:style>
  <w:style w:type="paragraph" w:customStyle="1" w:styleId="TableTextRight">
    <w:name w:val="Table Text Right"/>
    <w:basedOn w:val="BodyText"/>
    <w:rsid w:val="00AD20E0"/>
    <w:pPr>
      <w:spacing w:before="40" w:after="40"/>
      <w:ind w:right="180"/>
      <w:jc w:val="right"/>
    </w:pPr>
    <w:rPr>
      <w:sz w:val="18"/>
    </w:rPr>
  </w:style>
  <w:style w:type="table" w:customStyle="1" w:styleId="OutsideTable-Header">
    <w:name w:val="Outside Table - Header"/>
    <w:basedOn w:val="TableNormal"/>
    <w:rsid w:val="00AD20E0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AD20E0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AD20E0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AD20E0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AD2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20E0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AD20E0"/>
  </w:style>
  <w:style w:type="paragraph" w:styleId="BlockText">
    <w:name w:val="Block Text"/>
    <w:basedOn w:val="Normal"/>
    <w:semiHidden/>
    <w:unhideWhenUsed/>
    <w:rsid w:val="00AD20E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AD20E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AD20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D20E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AD20E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D20E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D20E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AD20E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AD20E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AD20E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D20E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AD20E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D20E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AD20E0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AD20E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D20E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AD20E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0E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2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20E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AD20E0"/>
  </w:style>
  <w:style w:type="character" w:customStyle="1" w:styleId="DateChar">
    <w:name w:val="Date Char"/>
    <w:basedOn w:val="DefaultParagraphFont"/>
    <w:link w:val="Date"/>
    <w:semiHidden/>
    <w:rsid w:val="00AD20E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AD20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D20E0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AD20E0"/>
  </w:style>
  <w:style w:type="character" w:customStyle="1" w:styleId="E-mailSignatureChar">
    <w:name w:val="E-mail Signature Char"/>
    <w:basedOn w:val="DefaultParagraphFont"/>
    <w:link w:val="E-mailSignature"/>
    <w:semiHidden/>
    <w:rsid w:val="00AD20E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AD20E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D20E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AD20E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AD20E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AD20E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20E0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D20E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AD20E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D20E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AD20E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AD20E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AD20E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AD20E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AD20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AD20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AD20E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D20E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AD20E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D20E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AD20E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AD20E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AD20E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AD20E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AD20E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AD20E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AD20E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AD20E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AD20E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AD20E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AD20E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AD20E0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AD20E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AD20E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AD20E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AD20E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AD20E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AD20E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AD20E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AD20E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AD20E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AD20E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AD20E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AD20E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AD20E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AD20E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AD20E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AD20E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AD20E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AD20E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AD20E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AD20E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D20E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AD20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AD20E0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AD20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D20E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AD20E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AD20E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AD20E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AD20E0"/>
  </w:style>
  <w:style w:type="character" w:customStyle="1" w:styleId="NoteHeadingChar">
    <w:name w:val="Note Heading Char"/>
    <w:basedOn w:val="DefaultParagraphFont"/>
    <w:link w:val="NoteHeading"/>
    <w:semiHidden/>
    <w:rsid w:val="00AD20E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AD20E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D20E0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AD20E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AD20E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AD20E0"/>
  </w:style>
  <w:style w:type="character" w:customStyle="1" w:styleId="SalutationChar">
    <w:name w:val="Salutation Char"/>
    <w:basedOn w:val="DefaultParagraphFont"/>
    <w:link w:val="Salutation"/>
    <w:semiHidden/>
    <w:rsid w:val="00AD20E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AD20E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D20E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AD20E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D20E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AD20E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AD20E0"/>
  </w:style>
  <w:style w:type="paragraph" w:styleId="Title">
    <w:name w:val="Title"/>
    <w:basedOn w:val="Normal"/>
    <w:next w:val="Normal"/>
    <w:link w:val="TitleChar"/>
    <w:qFormat/>
    <w:rsid w:val="00AD20E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D20E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AD20E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AD20E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AD20E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AD20E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AD20E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AD20E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AD20E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AD20E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AD20E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AD20E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AD20E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C7B8A"/>
    <w:rPr>
      <w:color w:val="524A82" w:themeColor="hyperlink"/>
      <w:u w:val="single"/>
    </w:rPr>
  </w:style>
  <w:style w:type="table" w:customStyle="1" w:styleId="TotalsTable">
    <w:name w:val="Totals Table"/>
    <w:basedOn w:val="TableNormal"/>
    <w:rsid w:val="00013F4F"/>
    <w:tblPr>
      <w:jc w:val="right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72" w:type="dxa"/>
        <w:bottom w:w="0" w:type="dxa"/>
        <w:right w:w="72" w:type="dxa"/>
      </w:tblCellMar>
    </w:tblPr>
    <w:trPr>
      <w:jc w:val="right"/>
    </w:trPr>
    <w:tblStylePr w:type="firstCol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20E0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AD20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D20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D20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D20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D20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D20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D20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D20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D20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0E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AD20E0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AD20E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AD20E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AD20E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AD20E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AD20E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TableText">
    <w:name w:val="Table Text"/>
    <w:basedOn w:val="BodyText"/>
    <w:rsid w:val="00AD20E0"/>
    <w:rPr>
      <w:sz w:val="18"/>
    </w:rPr>
  </w:style>
  <w:style w:type="paragraph" w:styleId="BodyText">
    <w:name w:val="Body Text"/>
    <w:basedOn w:val="Normal"/>
    <w:link w:val="BodyTextChar"/>
    <w:rsid w:val="00AD20E0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D20E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AD20E0"/>
    <w:rPr>
      <w:color w:val="7C8F97" w:themeColor="accent1"/>
    </w:rPr>
  </w:style>
  <w:style w:type="paragraph" w:customStyle="1" w:styleId="SpaceBetween">
    <w:name w:val="Space Between"/>
    <w:basedOn w:val="Normal"/>
    <w:rsid w:val="00AD20E0"/>
    <w:pPr>
      <w:spacing w:before="300"/>
      <w:ind w:left="72"/>
    </w:pPr>
    <w:rPr>
      <w:color w:val="7C8F97" w:themeColor="accent1"/>
    </w:rPr>
  </w:style>
  <w:style w:type="paragraph" w:customStyle="1" w:styleId="DocumentHeading">
    <w:name w:val="Document Heading"/>
    <w:basedOn w:val="Normal"/>
    <w:rsid w:val="00AD20E0"/>
    <w:pPr>
      <w:spacing w:before="200" w:after="200"/>
      <w:jc w:val="right"/>
    </w:pPr>
    <w:rPr>
      <w:color w:val="7C8F97" w:themeColor="accent1"/>
      <w:sz w:val="72"/>
      <w:szCs w:val="72"/>
    </w:rPr>
  </w:style>
  <w:style w:type="table" w:customStyle="1" w:styleId="HostTable-Borderless">
    <w:name w:val="Host Table - Borderless"/>
    <w:basedOn w:val="TableNormal"/>
    <w:rsid w:val="00AD20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InvoiceTable">
    <w:name w:val="Invoice Table"/>
    <w:basedOn w:val="TableNormal"/>
    <w:rsid w:val="00AD20E0"/>
    <w:tblPr>
      <w:tblInd w:w="72" w:type="dxa"/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  <w:insideH w:val="single" w:sz="4" w:space="0" w:color="D1D0C8" w:themeColor="background2"/>
        <w:insideV w:val="single" w:sz="4" w:space="0" w:color="D1D0C8" w:themeColor="background2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rsid w:val="00AD20E0"/>
    <w:pPr>
      <w:spacing w:before="60" w:after="60"/>
      <w:jc w:val="center"/>
    </w:pPr>
    <w:rPr>
      <w:sz w:val="18"/>
      <w:szCs w:val="20"/>
    </w:rPr>
  </w:style>
  <w:style w:type="paragraph" w:customStyle="1" w:styleId="TableHeadingRight">
    <w:name w:val="Table Heading Right"/>
    <w:basedOn w:val="Normal"/>
    <w:rsid w:val="00AD20E0"/>
    <w:pPr>
      <w:spacing w:before="60" w:after="60"/>
      <w:jc w:val="right"/>
    </w:pPr>
    <w:rPr>
      <w:sz w:val="18"/>
      <w:szCs w:val="20"/>
    </w:rPr>
  </w:style>
  <w:style w:type="paragraph" w:customStyle="1" w:styleId="TableHeadingSmall">
    <w:name w:val="Table Heading Small"/>
    <w:basedOn w:val="Normal"/>
    <w:rsid w:val="00AD20E0"/>
    <w:pPr>
      <w:spacing w:before="20" w:after="20"/>
    </w:pPr>
    <w:rPr>
      <w:sz w:val="16"/>
      <w:szCs w:val="16"/>
    </w:rPr>
  </w:style>
  <w:style w:type="paragraph" w:customStyle="1" w:styleId="TableTextCenter">
    <w:name w:val="Table Text Center"/>
    <w:basedOn w:val="BodyText"/>
    <w:rsid w:val="00AD20E0"/>
    <w:pPr>
      <w:spacing w:before="40" w:after="40"/>
      <w:jc w:val="center"/>
    </w:pPr>
    <w:rPr>
      <w:sz w:val="18"/>
    </w:rPr>
  </w:style>
  <w:style w:type="paragraph" w:customStyle="1" w:styleId="TableTextRight">
    <w:name w:val="Table Text Right"/>
    <w:basedOn w:val="BodyText"/>
    <w:rsid w:val="00AD20E0"/>
    <w:pPr>
      <w:spacing w:before="40" w:after="40"/>
      <w:ind w:right="180"/>
      <w:jc w:val="right"/>
    </w:pPr>
    <w:rPr>
      <w:sz w:val="18"/>
    </w:rPr>
  </w:style>
  <w:style w:type="table" w:customStyle="1" w:styleId="OutsideTable-Header">
    <w:name w:val="Outside Table - Header"/>
    <w:basedOn w:val="TableNormal"/>
    <w:rsid w:val="00AD20E0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AD20E0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AD20E0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AD20E0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AD2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20E0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AD20E0"/>
  </w:style>
  <w:style w:type="paragraph" w:styleId="BlockText">
    <w:name w:val="Block Text"/>
    <w:basedOn w:val="Normal"/>
    <w:semiHidden/>
    <w:unhideWhenUsed/>
    <w:rsid w:val="00AD20E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AD20E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AD20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D20E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AD20E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D20E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D20E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AD20E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AD20E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AD20E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D20E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AD20E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D20E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AD20E0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AD20E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D20E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AD20E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0E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2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20E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AD20E0"/>
  </w:style>
  <w:style w:type="character" w:customStyle="1" w:styleId="DateChar">
    <w:name w:val="Date Char"/>
    <w:basedOn w:val="DefaultParagraphFont"/>
    <w:link w:val="Date"/>
    <w:semiHidden/>
    <w:rsid w:val="00AD20E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AD20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D20E0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AD20E0"/>
  </w:style>
  <w:style w:type="character" w:customStyle="1" w:styleId="E-mailSignatureChar">
    <w:name w:val="E-mail Signature Char"/>
    <w:basedOn w:val="DefaultParagraphFont"/>
    <w:link w:val="E-mailSignature"/>
    <w:semiHidden/>
    <w:rsid w:val="00AD20E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AD20E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D20E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AD20E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AD20E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AD20E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20E0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D20E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AD20E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D20E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AD20E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AD20E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AD20E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AD20E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AD20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AD20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AD20E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D20E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AD20E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D20E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AD20E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AD20E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AD20E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AD20E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AD20E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AD20E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AD20E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AD20E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AD20E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AD20E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AD20E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AD20E0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AD20E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AD20E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AD20E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AD20E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AD20E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AD20E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AD20E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AD20E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AD20E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AD20E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AD20E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AD20E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AD20E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AD20E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AD20E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AD20E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AD20E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AD20E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AD20E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AD20E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D20E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AD20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AD20E0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AD20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D20E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AD20E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AD20E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AD20E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AD20E0"/>
  </w:style>
  <w:style w:type="character" w:customStyle="1" w:styleId="NoteHeadingChar">
    <w:name w:val="Note Heading Char"/>
    <w:basedOn w:val="DefaultParagraphFont"/>
    <w:link w:val="NoteHeading"/>
    <w:semiHidden/>
    <w:rsid w:val="00AD20E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AD20E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D20E0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AD20E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AD20E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AD20E0"/>
  </w:style>
  <w:style w:type="character" w:customStyle="1" w:styleId="SalutationChar">
    <w:name w:val="Salutation Char"/>
    <w:basedOn w:val="DefaultParagraphFont"/>
    <w:link w:val="Salutation"/>
    <w:semiHidden/>
    <w:rsid w:val="00AD20E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AD20E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D20E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AD20E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D20E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AD20E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AD20E0"/>
  </w:style>
  <w:style w:type="paragraph" w:styleId="Title">
    <w:name w:val="Title"/>
    <w:basedOn w:val="Normal"/>
    <w:next w:val="Normal"/>
    <w:link w:val="TitleChar"/>
    <w:qFormat/>
    <w:rsid w:val="00AD20E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D20E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AD20E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AD20E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AD20E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AD20E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AD20E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AD20E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AD20E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AD20E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AD20E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AD20E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AD20E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C7B8A"/>
    <w:rPr>
      <w:color w:val="524A82" w:themeColor="hyperlink"/>
      <w:u w:val="single"/>
    </w:rPr>
  </w:style>
  <w:style w:type="table" w:customStyle="1" w:styleId="TotalsTable">
    <w:name w:val="Totals Table"/>
    <w:basedOn w:val="TableNormal"/>
    <w:rsid w:val="00013F4F"/>
    <w:tblPr>
      <w:jc w:val="right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72" w:type="dxa"/>
        <w:bottom w:w="0" w:type="dxa"/>
        <w:right w:w="72" w:type="dxa"/>
      </w:tblCellMar>
    </w:tblPr>
    <w:trPr>
      <w:jc w:val="right"/>
    </w:trPr>
    <w:tblStylePr w:type="firstCol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Invoices:Capital%20Invoice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Capital Invoice.dotx</Template>
  <TotalTime>1</TotalTime>
  <Pages>1</Pages>
  <Words>135</Words>
  <Characters>773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Stone</dc:creator>
  <cp:keywords/>
  <dc:description/>
  <cp:lastModifiedBy>Lil Boyce</cp:lastModifiedBy>
  <cp:revision>3</cp:revision>
  <dcterms:created xsi:type="dcterms:W3CDTF">2017-11-14T16:24:00Z</dcterms:created>
  <dcterms:modified xsi:type="dcterms:W3CDTF">2017-11-14T16:25:00Z</dcterms:modified>
  <cp:category/>
</cp:coreProperties>
</file>